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9090"/>
        <w:gridCol w:w="1700"/>
      </w:tblGrid>
      <w:tr w:rsidR="00B77D6B" w:rsidRPr="00B77D6B" w14:paraId="23B978C3" w14:textId="77777777" w:rsidTr="00B77D6B">
        <w:tc>
          <w:tcPr>
            <w:tcW w:w="9090" w:type="dxa"/>
            <w:tcBorders>
              <w:bottom w:val="nil"/>
              <w:right w:val="nil"/>
            </w:tcBorders>
            <w:vAlign w:val="center"/>
          </w:tcPr>
          <w:p w14:paraId="2C289A22" w14:textId="5502E7ED" w:rsidR="00A70674" w:rsidRPr="0050115D" w:rsidRDefault="005A1E2A" w:rsidP="0050115D">
            <w:pPr>
              <w:pStyle w:val="NoSpacing"/>
              <w:rPr>
                <w:b/>
                <w:bCs/>
                <w:color w:val="auto"/>
                <w:sz w:val="32"/>
                <w:szCs w:val="32"/>
              </w:rPr>
            </w:pPr>
            <w:r w:rsidRPr="0050115D">
              <w:rPr>
                <w:b/>
                <w:bCs/>
                <w:color w:val="auto"/>
                <w:sz w:val="32"/>
                <w:szCs w:val="32"/>
              </w:rPr>
              <w:t>First Reconciliation Sunda</w:t>
            </w:r>
            <w:r w:rsidR="0050115D" w:rsidRPr="0050115D">
              <w:rPr>
                <w:b/>
                <w:bCs/>
                <w:color w:val="auto"/>
                <w:sz w:val="32"/>
                <w:szCs w:val="32"/>
              </w:rPr>
              <w:t>ys</w:t>
            </w:r>
          </w:p>
        </w:tc>
        <w:tc>
          <w:tcPr>
            <w:tcW w:w="1700" w:type="dxa"/>
            <w:tcBorders>
              <w:left w:val="nil"/>
              <w:bottom w:val="nil"/>
            </w:tcBorders>
            <w:vAlign w:val="center"/>
          </w:tcPr>
          <w:p w14:paraId="2CADD462" w14:textId="49C61FB3" w:rsidR="00A70674" w:rsidRPr="0050115D" w:rsidRDefault="00B77D6B" w:rsidP="0050115D">
            <w:pPr>
              <w:pStyle w:val="NoSpacing"/>
              <w:rPr>
                <w:b/>
                <w:bCs/>
                <w:color w:val="auto"/>
                <w:sz w:val="32"/>
                <w:szCs w:val="32"/>
              </w:rPr>
            </w:pPr>
            <w:r w:rsidRPr="0050115D">
              <w:rPr>
                <w:b/>
                <w:bCs/>
                <w:color w:val="auto"/>
                <w:sz w:val="32"/>
                <w:szCs w:val="32"/>
              </w:rPr>
              <w:t>2</w:t>
            </w:r>
            <w:r w:rsidR="00D944C7" w:rsidRPr="0050115D">
              <w:rPr>
                <w:b/>
                <w:bCs/>
                <w:color w:val="auto"/>
                <w:sz w:val="32"/>
                <w:szCs w:val="32"/>
              </w:rPr>
              <w:t>02</w:t>
            </w:r>
            <w:r w:rsidR="00246E8A" w:rsidRPr="0050115D">
              <w:rPr>
                <w:b/>
                <w:bCs/>
                <w:color w:val="auto"/>
                <w:sz w:val="32"/>
                <w:szCs w:val="32"/>
              </w:rPr>
              <w:t>3</w:t>
            </w:r>
            <w:r w:rsidR="0050115D" w:rsidRPr="0050115D">
              <w:rPr>
                <w:b/>
                <w:bCs/>
                <w:color w:val="auto"/>
                <w:sz w:val="32"/>
                <w:szCs w:val="32"/>
              </w:rPr>
              <w:t>-</w:t>
            </w:r>
            <w:r w:rsidR="00D944C7" w:rsidRPr="0050115D">
              <w:rPr>
                <w:b/>
                <w:bCs/>
                <w:color w:val="auto"/>
                <w:sz w:val="32"/>
                <w:szCs w:val="32"/>
              </w:rPr>
              <w:t>202</w:t>
            </w:r>
            <w:r w:rsidR="00246E8A" w:rsidRPr="0050115D">
              <w:rPr>
                <w:b/>
                <w:bCs/>
                <w:color w:val="auto"/>
                <w:sz w:val="32"/>
                <w:szCs w:val="32"/>
              </w:rPr>
              <w:t>4</w:t>
            </w:r>
          </w:p>
        </w:tc>
      </w:tr>
      <w:tr w:rsidR="0050115D" w:rsidRPr="00B77D6B" w14:paraId="12A81EFB" w14:textId="77777777" w:rsidTr="00B77D6B">
        <w:trPr>
          <w:trHeight w:hRule="exact" w:val="144"/>
        </w:trPr>
        <w:tc>
          <w:tcPr>
            <w:tcW w:w="9090" w:type="dxa"/>
            <w:tcBorders>
              <w:top w:val="nil"/>
              <w:bottom w:val="single" w:sz="4" w:space="0" w:color="auto"/>
            </w:tcBorders>
          </w:tcPr>
          <w:p w14:paraId="2352F48F" w14:textId="77777777" w:rsidR="0050115D" w:rsidRPr="0050115D" w:rsidRDefault="0050115D">
            <w:pPr>
              <w:pStyle w:val="NoSpacing"/>
              <w:rPr>
                <w:b/>
                <w:bCs/>
                <w:color w:val="auto"/>
                <w:sz w:val="48"/>
                <w:szCs w:val="4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07CE69E" w14:textId="77777777" w:rsidR="0050115D" w:rsidRPr="00B77D6B" w:rsidRDefault="0050115D">
            <w:pPr>
              <w:pStyle w:val="NoSpacing"/>
              <w:rPr>
                <w:color w:val="auto"/>
              </w:rPr>
            </w:pPr>
          </w:p>
        </w:tc>
      </w:tr>
    </w:tbl>
    <w:p w14:paraId="4BF10D1C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8591E5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1337DA7" w14:textId="77777777" w:rsidTr="00AC01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7990C070" w14:textId="7B4AF867" w:rsidR="00A70674" w:rsidRDefault="00223B9D">
                  <w:pPr>
                    <w:spacing w:before="48" w:after="48"/>
                  </w:pPr>
                  <w:r>
                    <w:t>Sep</w:t>
                  </w:r>
                  <w:r w:rsidR="00B77D6B">
                    <w:t>tember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883BE7" w14:paraId="313F4079" w14:textId="77777777" w:rsidTr="009365A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3BE7" w14:paraId="4347A04D" w14:textId="77777777" w:rsidTr="009365A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6F9B8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AE7E8F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9F8B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81466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34734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F4791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96FE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83BE7" w14:paraId="795BF12A" w14:textId="77777777" w:rsidTr="009365A4">
                    <w:tc>
                      <w:tcPr>
                        <w:tcW w:w="448" w:type="dxa"/>
                        <w:vAlign w:val="bottom"/>
                      </w:tcPr>
                      <w:p w14:paraId="2DDD95A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C2B57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B80D2A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DDDEE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BDD55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ADF04D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E88C52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883BE7" w14:paraId="5B9AE1DA" w14:textId="77777777" w:rsidTr="009365A4">
                    <w:tc>
                      <w:tcPr>
                        <w:tcW w:w="448" w:type="dxa"/>
                        <w:vAlign w:val="bottom"/>
                      </w:tcPr>
                      <w:p w14:paraId="573FCE1E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D34A76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DC6A7B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EDD3D1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E3B850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22C888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73B95B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883BE7" w14:paraId="64F94BA5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FD74388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046A25A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0CF50C2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C59D1D4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D3AA6E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3DED8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CEAE17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883BE7" w14:paraId="3C75557C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AD7E7F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EB8FBA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F5C2F8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4542E4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A287"/>
                        <w:vAlign w:val="bottom"/>
                      </w:tcPr>
                      <w:p w14:paraId="6123F168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F105B0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7401C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883BE7" w14:paraId="77F2E6DE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C5D4B3D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21C5128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6237E2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06B676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E92B325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CEF69F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C0BBD7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883BE7" w14:paraId="4A7C2DCE" w14:textId="77777777" w:rsidTr="00AC019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C8FC298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290314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680982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4181C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1CF9C1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A60CC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45C3F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8F6058A" w14:textId="77777777" w:rsidR="00883BE7" w:rsidRDefault="00883BE7" w:rsidP="009365A4"/>
              </w:tc>
            </w:tr>
          </w:tbl>
          <w:p w14:paraId="1A135D56" w14:textId="77777777" w:rsidR="00A70674" w:rsidRDefault="00A70674"/>
        </w:tc>
        <w:tc>
          <w:tcPr>
            <w:tcW w:w="579" w:type="dxa"/>
          </w:tcPr>
          <w:p w14:paraId="73F05B7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8D4F8A6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66F10EE3" w14:textId="5A58E1CC" w:rsidR="00A70674" w:rsidRDefault="00223B9D">
                  <w:pPr>
                    <w:spacing w:before="48" w:after="48"/>
                  </w:pPr>
                  <w:r>
                    <w:t>Oct</w:t>
                  </w:r>
                  <w:r w:rsidR="00B77D6B">
                    <w:t>ober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4D7DDE3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047299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D53DE8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BF1C7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71CE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BEFC7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A91C9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7CCD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9776C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6BCEBDBD" w14:textId="77777777" w:rsidTr="00070E3E"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5514AC3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520036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82ED06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6FD8DF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83BAC9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5A279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1AD2E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246E8A" w14:paraId="7469D83B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7551E62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1F69B7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CB6FA7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2B3D06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4F784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C5383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0A97A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246E8A" w14:paraId="096CF13E" w14:textId="77777777" w:rsidTr="00070E3E"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1B99507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  <w:r w:rsidRPr="00070E3E">
                          <w:rPr>
                            <w:color w:val="auto"/>
                            <w:shd w:val="clear" w:color="auto" w:fill="80B6FF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B0909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7A8B76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E9067C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4EAC93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E36F19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CE006A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246E8A" w14:paraId="4DD02C9D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336F9B8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BAF941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9D119B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5D42F6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82BB65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FE463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8D7E74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246E8A" w14:paraId="00AD159F" w14:textId="77777777" w:rsidTr="00070E3E"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464C68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42FBA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BCE45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910A7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C4B52C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B40E3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93017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46E8A" w14:paraId="626E05FE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0B2315F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0E1D6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8A4BF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890778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9455B9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4D8886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1F4ABC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1E8DD48" w14:textId="77777777" w:rsidR="00A70674" w:rsidRDefault="00A70674"/>
              </w:tc>
            </w:tr>
          </w:tbl>
          <w:p w14:paraId="70C37DC8" w14:textId="77777777" w:rsidR="00A70674" w:rsidRDefault="00A70674"/>
        </w:tc>
        <w:tc>
          <w:tcPr>
            <w:tcW w:w="579" w:type="dxa"/>
          </w:tcPr>
          <w:p w14:paraId="16BD67A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C17A830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7B3D5CA2" w14:textId="3116354E" w:rsidR="00A70674" w:rsidRDefault="00191999">
                  <w:pPr>
                    <w:spacing w:before="48" w:after="48"/>
                  </w:pPr>
                  <w:r>
                    <w:t>Nov</w:t>
                  </w:r>
                  <w:r w:rsidR="00B77D6B">
                    <w:t>ember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17D8FE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68F6A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9C24A9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73E8A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F121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D2CEB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11A78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176DD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9CD2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59E70940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1701A91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C1D1E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9E0A8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0753D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28DED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F98F4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F9B6C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246E8A" w14:paraId="259002AF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0F5AC56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52C7A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AC1E1A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AF9AB6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31D7C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2EBD3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1DA00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246E8A" w14:paraId="27F538C9" w14:textId="77777777" w:rsidTr="00070E3E"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20C3AF8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3140C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28F0CB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4E80DC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564FC0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24B07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92B9F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246E8A" w14:paraId="02AA6F24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05903AC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92ADFC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CD66FD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98E441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1D6A87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09474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00402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246E8A" w14:paraId="6B84A367" w14:textId="77777777" w:rsidTr="00070E3E"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5F76707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DC6AFB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A50392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2AD6B0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1F0C26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5F3D8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CC8B99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91999" w14:paraId="4E3EA99A" w14:textId="77777777" w:rsidTr="00A70674">
                    <w:tc>
                      <w:tcPr>
                        <w:tcW w:w="448" w:type="dxa"/>
                      </w:tcPr>
                      <w:p w14:paraId="5A7DA69E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6DF383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23A296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211E98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9F9FB6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BED193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7AC0AE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FD6358" w14:textId="77777777" w:rsidR="00A70674" w:rsidRDefault="00A70674"/>
              </w:tc>
            </w:tr>
          </w:tbl>
          <w:p w14:paraId="7A995B86" w14:textId="77777777" w:rsidR="00A70674" w:rsidRDefault="00A70674"/>
        </w:tc>
      </w:tr>
      <w:tr w:rsidR="00A70674" w14:paraId="3A7FE0CB" w14:textId="77777777">
        <w:trPr>
          <w:trHeight w:hRule="exact" w:val="144"/>
        </w:trPr>
        <w:tc>
          <w:tcPr>
            <w:tcW w:w="3214" w:type="dxa"/>
          </w:tcPr>
          <w:p w14:paraId="3DEDB06B" w14:textId="77777777" w:rsidR="00A70674" w:rsidRDefault="00A70674"/>
        </w:tc>
        <w:tc>
          <w:tcPr>
            <w:tcW w:w="579" w:type="dxa"/>
          </w:tcPr>
          <w:p w14:paraId="6295D747" w14:textId="77777777" w:rsidR="00A70674" w:rsidRDefault="00A70674"/>
        </w:tc>
        <w:tc>
          <w:tcPr>
            <w:tcW w:w="3214" w:type="dxa"/>
          </w:tcPr>
          <w:p w14:paraId="2970B9E7" w14:textId="77777777" w:rsidR="00A70674" w:rsidRDefault="00A70674"/>
        </w:tc>
        <w:tc>
          <w:tcPr>
            <w:tcW w:w="579" w:type="dxa"/>
          </w:tcPr>
          <w:p w14:paraId="6498971A" w14:textId="77777777" w:rsidR="00A70674" w:rsidRDefault="00A70674"/>
        </w:tc>
        <w:tc>
          <w:tcPr>
            <w:tcW w:w="3214" w:type="dxa"/>
          </w:tcPr>
          <w:p w14:paraId="4CE9A586" w14:textId="77777777" w:rsidR="00A70674" w:rsidRDefault="00A70674"/>
        </w:tc>
      </w:tr>
      <w:tr w:rsidR="00223D4D" w14:paraId="4604E87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C284571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56DFA0CA" w14:textId="37B8AB26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B77D6B">
                    <w:t>ember</w:t>
                  </w:r>
                  <w:r w:rsidR="00223D4D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223D4D" w14:paraId="3735282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A8F482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FFCD4A6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69A8D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4008A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65AEF0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4E9F5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01B6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7BECB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2A677302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55CF51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679CA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AF27C3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93AB3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1B112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06EC2C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33985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246E8A" w14:paraId="41A7569D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5DB3D8C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791692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07C8D0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53A5F4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B658FD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24D06A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7A287"/>
                        <w:vAlign w:val="center"/>
                      </w:tcPr>
                      <w:p w14:paraId="5003ECF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246E8A" w14:paraId="76B34D2A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4BB2A16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E784A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2D8BB0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F8BFCD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870BE1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3A6D3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7C116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246E8A" w14:paraId="188467B3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57A4346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7C104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F89C6C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39C206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793F44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0EE7A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D9399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246E8A" w14:paraId="72B5C187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2A8AF6D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2BCA5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AFEC66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0DF98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2A1B3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462D3C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63B8D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246E8A" w14:paraId="06347DDF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41CE3A3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9B8E9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B93AE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165F4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52F89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16CC9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2B35E4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6CD90B5" w14:textId="77777777" w:rsidR="00223D4D" w:rsidRDefault="00223D4D" w:rsidP="00223D4D"/>
              </w:tc>
            </w:tr>
          </w:tbl>
          <w:p w14:paraId="0D531793" w14:textId="77777777" w:rsidR="00223D4D" w:rsidRDefault="00223D4D" w:rsidP="00223D4D"/>
        </w:tc>
        <w:tc>
          <w:tcPr>
            <w:tcW w:w="579" w:type="dxa"/>
          </w:tcPr>
          <w:p w14:paraId="47BC11F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63A5538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150AB123" w14:textId="696F9A05" w:rsidR="00223D4D" w:rsidRDefault="00A15338" w:rsidP="00223D4D">
                  <w:pPr>
                    <w:spacing w:before="48" w:after="48"/>
                  </w:pPr>
                  <w:r>
                    <w:t>Jan</w:t>
                  </w:r>
                  <w:r w:rsidR="00B77D6B">
                    <w:t>uary</w:t>
                  </w:r>
                  <w:r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1B42ADB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FB6CE4E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E4267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3F33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5DB2C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5F330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F47D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4B171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812D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763EE7C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1315578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CB6EF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B6C82D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CE4151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508C36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3E2AC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FBE9A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246E8A" w14:paraId="340F7EC7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664ECE2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46A62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961CC3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7E31DF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F02308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0B842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DA9EE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246E8A" w14:paraId="50C6F6F7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517F773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0DCB3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63A642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20540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8455F8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6F5C1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2DD81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246E8A" w14:paraId="7377356D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7BFD460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758F9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13055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C1119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CC4A5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4C8A7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693DD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246E8A" w14:paraId="2B085703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F49974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3C477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8DA80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974A0B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A46438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9A658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365FD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A15338" w14:paraId="5FC42412" w14:textId="77777777" w:rsidTr="00223D4D">
                    <w:tc>
                      <w:tcPr>
                        <w:tcW w:w="448" w:type="dxa"/>
                      </w:tcPr>
                      <w:p w14:paraId="79FECAB4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B35992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800B63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41842C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785018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A59255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EB8E6F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2A8A806" w14:textId="77777777" w:rsidR="00223D4D" w:rsidRDefault="00223D4D" w:rsidP="00223D4D"/>
              </w:tc>
            </w:tr>
          </w:tbl>
          <w:p w14:paraId="680F46E2" w14:textId="77777777" w:rsidR="00223D4D" w:rsidRDefault="00223D4D" w:rsidP="00223D4D"/>
        </w:tc>
        <w:tc>
          <w:tcPr>
            <w:tcW w:w="579" w:type="dxa"/>
          </w:tcPr>
          <w:p w14:paraId="2D1F312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35D4FB2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20AE8CD3" w14:textId="116130D9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B77D6B">
                    <w:t>ruary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0CC3C1F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59BC49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C73FBA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470CD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84515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F23F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2FBA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C9EAA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FC2A9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7B351ED4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33D247D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1B2BF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73992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C7138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45224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3F9C8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65F35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246E8A" w14:paraId="1E06D239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FEC9D2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54ED6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24704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CF3D79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1A385F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58209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E7071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246E8A" w14:paraId="5502C90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6BB8D4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27BBF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3624D5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3DEA4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B529B2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17522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B78F5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246E8A" w14:paraId="51408F64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66E71C3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330BF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5E678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B6A8B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736C4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0E4C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8AF0B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246E8A" w14:paraId="0626D117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4C9C80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0C2A3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BD0A4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400E6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753945" w14:textId="77777777" w:rsidR="00246E8A" w:rsidRPr="00031897" w:rsidRDefault="00307280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22DA3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1A5B2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6F1D3C" w14:paraId="78F0E24F" w14:textId="77777777" w:rsidTr="00A70674">
                    <w:tc>
                      <w:tcPr>
                        <w:tcW w:w="448" w:type="dxa"/>
                      </w:tcPr>
                      <w:p w14:paraId="1A301981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4F1B8A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E06761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EAE3CF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324182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07F2BD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F826B0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C26EFA1" w14:textId="77777777" w:rsidR="00223D4D" w:rsidRDefault="00223D4D" w:rsidP="00223D4D"/>
              </w:tc>
            </w:tr>
          </w:tbl>
          <w:p w14:paraId="4CF3F4D8" w14:textId="77777777" w:rsidR="00223D4D" w:rsidRDefault="00223D4D" w:rsidP="00223D4D"/>
        </w:tc>
      </w:tr>
      <w:tr w:rsidR="00223D4D" w14:paraId="417954FC" w14:textId="77777777">
        <w:trPr>
          <w:trHeight w:hRule="exact" w:val="144"/>
        </w:trPr>
        <w:tc>
          <w:tcPr>
            <w:tcW w:w="3214" w:type="dxa"/>
          </w:tcPr>
          <w:p w14:paraId="45563F6C" w14:textId="77777777" w:rsidR="00223D4D" w:rsidRDefault="00223D4D" w:rsidP="00223D4D"/>
        </w:tc>
        <w:tc>
          <w:tcPr>
            <w:tcW w:w="579" w:type="dxa"/>
          </w:tcPr>
          <w:p w14:paraId="18CBDC31" w14:textId="77777777" w:rsidR="00223D4D" w:rsidRDefault="00223D4D" w:rsidP="00223D4D"/>
        </w:tc>
        <w:tc>
          <w:tcPr>
            <w:tcW w:w="3214" w:type="dxa"/>
          </w:tcPr>
          <w:p w14:paraId="5FCB01FD" w14:textId="77777777" w:rsidR="00223D4D" w:rsidRDefault="00223D4D" w:rsidP="00223D4D"/>
        </w:tc>
        <w:tc>
          <w:tcPr>
            <w:tcW w:w="579" w:type="dxa"/>
          </w:tcPr>
          <w:p w14:paraId="0A183DFA" w14:textId="77777777" w:rsidR="00223D4D" w:rsidRDefault="00223D4D" w:rsidP="00223D4D"/>
        </w:tc>
        <w:tc>
          <w:tcPr>
            <w:tcW w:w="3214" w:type="dxa"/>
          </w:tcPr>
          <w:p w14:paraId="5F0E44FC" w14:textId="77777777" w:rsidR="00223D4D" w:rsidRDefault="00223D4D" w:rsidP="00223D4D"/>
        </w:tc>
      </w:tr>
      <w:tr w:rsidR="00223D4D" w14:paraId="7DC6279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43C655C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66BE0E6D" w14:textId="65753D4D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B77D6B">
                    <w:t>ch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6C735AD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10F55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09344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6F73C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78D2B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F725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71D3D6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891FB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530D5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307280" w14:paraId="25289532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5458FEF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3A124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FDB679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21B7D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967E7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7F2A8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00BF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307280" w14:paraId="491D7A1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20F0600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A1B81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208E1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6F70D1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BE59A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81AF1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26B5E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307280" w14:paraId="4732C602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AE1CB6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4407D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EE183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234CD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547DF0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43B9E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3EB85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307280" w14:paraId="304577FD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1E323D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E335F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A216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800EAC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63C59A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4861F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E3912F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307280" w14:paraId="6EBB7CD0" w14:textId="77777777" w:rsidTr="00031897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18FC6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98C16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417F1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B55F0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0ABEC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7456CC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69CBC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307280" w14:paraId="7CED2D66" w14:textId="77777777" w:rsidTr="00031897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B02A8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B62E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EE92D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84D25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8569CF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38F1C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9F64D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1F3AE52" w14:textId="77777777" w:rsidR="00223D4D" w:rsidRDefault="00223D4D" w:rsidP="00223D4D"/>
              </w:tc>
            </w:tr>
          </w:tbl>
          <w:p w14:paraId="20704518" w14:textId="77777777" w:rsidR="00223D4D" w:rsidRDefault="00223D4D" w:rsidP="00223D4D"/>
        </w:tc>
        <w:tc>
          <w:tcPr>
            <w:tcW w:w="579" w:type="dxa"/>
          </w:tcPr>
          <w:p w14:paraId="0E1767B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6CA8BD2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32F186BB" w14:textId="5002E8DE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B77D6B">
                    <w:t>il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4B8AF65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573A73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62F9F7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C4A2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568B32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6D7C1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2FD1B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8E3C91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B658A6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307280" w14:paraId="4EFEF736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E259F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6A358E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95E0B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7DACE0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1EE4E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40E74F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F696A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307280" w14:paraId="48814C2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265EAB5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DFB81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9A7216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BB84ED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B58EA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2F9DB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C2AD5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307280" w14:paraId="4AB4EC45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23537B1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A6E68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1E748A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D9EBB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334407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99FA8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2D236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307280" w14:paraId="164AB786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19D9024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388D1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89B9D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FAC65E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CED44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B2242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2096E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307280" w14:paraId="347361B0" w14:textId="77777777" w:rsidTr="00246E8A">
                    <w:tc>
                      <w:tcPr>
                        <w:tcW w:w="448" w:type="dxa"/>
                        <w:vAlign w:val="bottom"/>
                      </w:tcPr>
                      <w:p w14:paraId="4B6F56C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61455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3AD2EA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E2E08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CBA52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8CBA4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D2938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307280" w14:paraId="5318737F" w14:textId="77777777" w:rsidTr="00A70674">
                    <w:tc>
                      <w:tcPr>
                        <w:tcW w:w="448" w:type="dxa"/>
                      </w:tcPr>
                      <w:p w14:paraId="4977722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6249F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BD14E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D798E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122F4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ACDB0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5BC81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C13B81C" w14:textId="77777777" w:rsidR="00223D4D" w:rsidRDefault="00223D4D" w:rsidP="00223D4D"/>
              </w:tc>
            </w:tr>
          </w:tbl>
          <w:p w14:paraId="2D1A5914" w14:textId="77777777" w:rsidR="00223D4D" w:rsidRDefault="00223D4D" w:rsidP="00223D4D"/>
        </w:tc>
        <w:tc>
          <w:tcPr>
            <w:tcW w:w="579" w:type="dxa"/>
          </w:tcPr>
          <w:p w14:paraId="66D8217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043C78D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0C87C957" w14:textId="77777777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69774C02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B3412E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4B47DC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0A262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24CD0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B99EC8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D229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F5D79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BE38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307280" w14:paraId="1DA1BA11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7C4DFA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6C435E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0548F8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13C34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C37575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1E17D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7867E2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307280" w14:paraId="5D44642F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06BDE3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539AF9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112F1A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ECC6DE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3A1FF0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8C198E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134B8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307280" w14:paraId="1A680C32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C4547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DEA0B1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6B8365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0A72C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FE2838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DCAB4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A3CFD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307280" w14:paraId="7876472A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A8A56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DDD54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4AF5F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CB703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9D5D6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1412D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2318A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307280" w14:paraId="4DF26B38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C950E7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D57EC6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1140B4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02361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4E1847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A2C17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0E4A09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6E7372" w14:paraId="7D4B65B9" w14:textId="77777777" w:rsidTr="00A70674">
                    <w:tc>
                      <w:tcPr>
                        <w:tcW w:w="448" w:type="dxa"/>
                      </w:tcPr>
                      <w:p w14:paraId="6808286B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03925A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123560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9683EE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503C6B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2AB17B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E7A901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08A6CA8" w14:textId="77777777" w:rsidR="00223D4D" w:rsidRDefault="00223D4D" w:rsidP="00223D4D"/>
              </w:tc>
            </w:tr>
          </w:tbl>
          <w:p w14:paraId="20ABE6E8" w14:textId="77777777" w:rsidR="00223D4D" w:rsidRDefault="00223D4D" w:rsidP="00223D4D"/>
        </w:tc>
      </w:tr>
      <w:tr w:rsidR="00223D4D" w14:paraId="4C862CBE" w14:textId="77777777">
        <w:trPr>
          <w:trHeight w:hRule="exact" w:val="144"/>
        </w:trPr>
        <w:tc>
          <w:tcPr>
            <w:tcW w:w="3214" w:type="dxa"/>
          </w:tcPr>
          <w:p w14:paraId="35EAFAB2" w14:textId="77777777" w:rsidR="00223D4D" w:rsidRDefault="00223D4D" w:rsidP="00223D4D"/>
        </w:tc>
        <w:tc>
          <w:tcPr>
            <w:tcW w:w="579" w:type="dxa"/>
          </w:tcPr>
          <w:p w14:paraId="12A042ED" w14:textId="77777777" w:rsidR="00223D4D" w:rsidRDefault="00223D4D" w:rsidP="00223D4D"/>
        </w:tc>
        <w:tc>
          <w:tcPr>
            <w:tcW w:w="3214" w:type="dxa"/>
          </w:tcPr>
          <w:p w14:paraId="293443C8" w14:textId="77777777" w:rsidR="00223D4D" w:rsidRDefault="00223D4D" w:rsidP="00223D4D"/>
        </w:tc>
        <w:tc>
          <w:tcPr>
            <w:tcW w:w="579" w:type="dxa"/>
          </w:tcPr>
          <w:p w14:paraId="551926A6" w14:textId="77777777" w:rsidR="00223D4D" w:rsidRDefault="00223D4D" w:rsidP="00223D4D"/>
        </w:tc>
        <w:tc>
          <w:tcPr>
            <w:tcW w:w="3214" w:type="dxa"/>
          </w:tcPr>
          <w:p w14:paraId="40EC83B9" w14:textId="77777777" w:rsidR="00223D4D" w:rsidRDefault="00223D4D" w:rsidP="00223D4D"/>
        </w:tc>
      </w:tr>
      <w:tr w:rsidR="00223D4D" w14:paraId="6BEFB71D" w14:textId="77777777">
        <w:tc>
          <w:tcPr>
            <w:tcW w:w="3214" w:type="dxa"/>
          </w:tcPr>
          <w:p w14:paraId="68354636" w14:textId="77777777" w:rsidR="00223D4D" w:rsidRDefault="00223D4D" w:rsidP="00223D4D"/>
        </w:tc>
        <w:tc>
          <w:tcPr>
            <w:tcW w:w="579" w:type="dxa"/>
          </w:tcPr>
          <w:p w14:paraId="5ED36539" w14:textId="77777777" w:rsidR="00223D4D" w:rsidRDefault="00223D4D" w:rsidP="00223D4D"/>
        </w:tc>
        <w:tc>
          <w:tcPr>
            <w:tcW w:w="3214" w:type="dxa"/>
          </w:tcPr>
          <w:p w14:paraId="0815BAB5" w14:textId="77777777" w:rsidR="00223D4D" w:rsidRDefault="00223D4D" w:rsidP="00223D4D"/>
        </w:tc>
        <w:tc>
          <w:tcPr>
            <w:tcW w:w="579" w:type="dxa"/>
          </w:tcPr>
          <w:p w14:paraId="44A8624F" w14:textId="77777777" w:rsidR="00223D4D" w:rsidRDefault="00223D4D" w:rsidP="00223D4D"/>
        </w:tc>
        <w:tc>
          <w:tcPr>
            <w:tcW w:w="3214" w:type="dxa"/>
          </w:tcPr>
          <w:p w14:paraId="11EA7DFB" w14:textId="77777777" w:rsidR="00223D4D" w:rsidRDefault="00223D4D" w:rsidP="00223D4D"/>
        </w:tc>
      </w:tr>
    </w:tbl>
    <w:p w14:paraId="15CBDE44" w14:textId="33751B53" w:rsidR="00A70674" w:rsidRPr="00070E3E" w:rsidRDefault="00A70674">
      <w:pPr>
        <w:pStyle w:val="Heading1"/>
        <w:rPr>
          <w:sz w:val="24"/>
          <w:szCs w:val="24"/>
        </w:rPr>
      </w:pPr>
    </w:p>
    <w:tbl>
      <w:tblPr>
        <w:tblStyle w:val="Sem1"/>
        <w:tblW w:w="0" w:type="auto"/>
        <w:shd w:val="clear" w:color="auto" w:fill="4D99FF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B77D6B" w:rsidRPr="00070E3E" w14:paraId="1E66E804" w14:textId="77777777" w:rsidTr="00070E3E">
        <w:trPr>
          <w:trHeight w:val="432"/>
        </w:trPr>
        <w:tc>
          <w:tcPr>
            <w:tcW w:w="10790" w:type="dxa"/>
            <w:shd w:val="clear" w:color="auto" w:fill="80B6FF"/>
          </w:tcPr>
          <w:p w14:paraId="491AA634" w14:textId="7863C600" w:rsidR="00B77D6B" w:rsidRPr="00070E3E" w:rsidRDefault="005A1E2A">
            <w:pPr>
              <w:spacing w:before="0"/>
              <w:rPr>
                <w:color w:val="auto"/>
                <w:sz w:val="24"/>
                <w:szCs w:val="24"/>
              </w:rPr>
            </w:pPr>
            <w:r w:rsidRPr="00070E3E">
              <w:rPr>
                <w:color w:val="auto"/>
                <w:sz w:val="24"/>
                <w:szCs w:val="24"/>
              </w:rPr>
              <w:t>Classes: 12:15-1:15pm at St. Rose School</w:t>
            </w:r>
          </w:p>
        </w:tc>
      </w:tr>
    </w:tbl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B77D6B" w:rsidRPr="00070E3E" w14:paraId="58524468" w14:textId="77777777" w:rsidTr="00B77D6B">
        <w:trPr>
          <w:trHeight w:val="432"/>
        </w:trPr>
        <w:tc>
          <w:tcPr>
            <w:tcW w:w="10790" w:type="dxa"/>
            <w:shd w:val="clear" w:color="auto" w:fill="F7A287"/>
          </w:tcPr>
          <w:p w14:paraId="61DB5C01" w14:textId="5B23B1DC" w:rsidR="00B77D6B" w:rsidRPr="00070E3E" w:rsidRDefault="00B77D6B" w:rsidP="00B77D6B">
            <w:pPr>
              <w:rPr>
                <w:color w:val="auto"/>
                <w:sz w:val="24"/>
                <w:szCs w:val="24"/>
              </w:rPr>
            </w:pPr>
            <w:r w:rsidRPr="00070E3E">
              <w:rPr>
                <w:color w:val="auto"/>
                <w:sz w:val="24"/>
                <w:szCs w:val="24"/>
              </w:rPr>
              <w:t xml:space="preserve">September </w:t>
            </w:r>
            <w:r w:rsidR="005A1E2A" w:rsidRPr="00070E3E">
              <w:rPr>
                <w:color w:val="auto"/>
                <w:sz w:val="24"/>
                <w:szCs w:val="24"/>
              </w:rPr>
              <w:t>21</w:t>
            </w:r>
            <w:r w:rsidRPr="00070E3E">
              <w:rPr>
                <w:color w:val="auto"/>
                <w:sz w:val="24"/>
                <w:szCs w:val="24"/>
              </w:rPr>
              <w:t>, 5:30pm: Parent Meeting (English)</w:t>
            </w:r>
            <w:r w:rsidR="00F50402" w:rsidRPr="00070E3E">
              <w:rPr>
                <w:color w:val="auto"/>
                <w:sz w:val="24"/>
                <w:szCs w:val="24"/>
              </w:rPr>
              <w:t xml:space="preserve"> in the St. Rose Parish Center</w:t>
            </w:r>
          </w:p>
          <w:p w14:paraId="3AC9D790" w14:textId="77777777" w:rsidR="00A70674" w:rsidRPr="00070E3E" w:rsidRDefault="00B77D6B" w:rsidP="00F50402">
            <w:pPr>
              <w:spacing w:before="0"/>
              <w:rPr>
                <w:color w:val="auto"/>
                <w:sz w:val="24"/>
                <w:szCs w:val="24"/>
              </w:rPr>
            </w:pPr>
            <w:r w:rsidRPr="00070E3E">
              <w:rPr>
                <w:color w:val="auto"/>
                <w:sz w:val="24"/>
                <w:szCs w:val="24"/>
              </w:rPr>
              <w:t xml:space="preserve">September </w:t>
            </w:r>
            <w:r w:rsidR="005A1E2A" w:rsidRPr="00070E3E">
              <w:rPr>
                <w:color w:val="auto"/>
                <w:sz w:val="24"/>
                <w:szCs w:val="24"/>
              </w:rPr>
              <w:t>21</w:t>
            </w:r>
            <w:r w:rsidRPr="00070E3E">
              <w:rPr>
                <w:color w:val="auto"/>
                <w:sz w:val="24"/>
                <w:szCs w:val="24"/>
              </w:rPr>
              <w:t xml:space="preserve">, </w:t>
            </w:r>
            <w:r w:rsidR="005A1E2A" w:rsidRPr="00070E3E">
              <w:rPr>
                <w:color w:val="auto"/>
                <w:sz w:val="24"/>
                <w:szCs w:val="24"/>
              </w:rPr>
              <w:t>6:30</w:t>
            </w:r>
            <w:r w:rsidRPr="00070E3E">
              <w:rPr>
                <w:color w:val="auto"/>
                <w:sz w:val="24"/>
                <w:szCs w:val="24"/>
              </w:rPr>
              <w:t>pm: Parent Meeting (Spanish)</w:t>
            </w:r>
            <w:r w:rsidR="00F50402" w:rsidRPr="00070E3E">
              <w:rPr>
                <w:color w:val="auto"/>
                <w:sz w:val="24"/>
                <w:szCs w:val="24"/>
              </w:rPr>
              <w:t xml:space="preserve"> in the St. Rose Parish Center</w:t>
            </w:r>
          </w:p>
          <w:p w14:paraId="5D0D0A55" w14:textId="4AF3AAFE" w:rsidR="005A1E2A" w:rsidRPr="00070E3E" w:rsidRDefault="005A1E2A" w:rsidP="00F50402">
            <w:pPr>
              <w:spacing w:before="0"/>
              <w:rPr>
                <w:color w:val="auto"/>
                <w:sz w:val="24"/>
                <w:szCs w:val="24"/>
              </w:rPr>
            </w:pPr>
            <w:r w:rsidRPr="00070E3E">
              <w:rPr>
                <w:color w:val="auto"/>
                <w:sz w:val="24"/>
                <w:szCs w:val="24"/>
              </w:rPr>
              <w:t>December 9, 10-11:30am: First Reconciliation Celebration at St. Rose Church</w:t>
            </w:r>
          </w:p>
        </w:tc>
      </w:tr>
    </w:tbl>
    <w:p w14:paraId="6AC13B4B" w14:textId="77777777" w:rsidR="00B77D6B" w:rsidRDefault="00B77D6B" w:rsidP="00B77D6B"/>
    <w:p w14:paraId="0D49E27C" w14:textId="1401720B" w:rsidR="00A70674" w:rsidRPr="00B77D6B" w:rsidRDefault="00B77D6B" w:rsidP="00B77D6B">
      <w:pPr>
        <w:rPr>
          <w:color w:val="auto"/>
        </w:rPr>
      </w:pPr>
      <w:r>
        <w:rPr>
          <w:color w:val="auto"/>
        </w:rPr>
        <w:t xml:space="preserve">. </w:t>
      </w:r>
    </w:p>
    <w:sectPr w:rsidR="00A70674" w:rsidRPr="00B77D6B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82A8" w14:textId="77777777" w:rsidR="006345F4" w:rsidRDefault="006345F4" w:rsidP="00337E14">
      <w:pPr>
        <w:spacing w:after="0"/>
      </w:pPr>
      <w:r>
        <w:separator/>
      </w:r>
    </w:p>
  </w:endnote>
  <w:endnote w:type="continuationSeparator" w:id="0">
    <w:p w14:paraId="08B16E25" w14:textId="77777777" w:rsidR="006345F4" w:rsidRDefault="006345F4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C9D2" w14:textId="77777777" w:rsidR="006345F4" w:rsidRDefault="006345F4" w:rsidP="00337E14">
      <w:pPr>
        <w:spacing w:after="0"/>
      </w:pPr>
      <w:r>
        <w:separator/>
      </w:r>
    </w:p>
  </w:footnote>
  <w:footnote w:type="continuationSeparator" w:id="0">
    <w:p w14:paraId="0AF598C5" w14:textId="77777777" w:rsidR="006345F4" w:rsidRDefault="006345F4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7"/>
    <w:rsid w:val="00031897"/>
    <w:rsid w:val="00070E3E"/>
    <w:rsid w:val="000A6191"/>
    <w:rsid w:val="000D6EFE"/>
    <w:rsid w:val="00177845"/>
    <w:rsid w:val="00191999"/>
    <w:rsid w:val="00223B9D"/>
    <w:rsid w:val="00223D4D"/>
    <w:rsid w:val="00246E8A"/>
    <w:rsid w:val="002542FD"/>
    <w:rsid w:val="00307280"/>
    <w:rsid w:val="00337E14"/>
    <w:rsid w:val="003522B7"/>
    <w:rsid w:val="00366921"/>
    <w:rsid w:val="003C14C4"/>
    <w:rsid w:val="0044315E"/>
    <w:rsid w:val="004A6647"/>
    <w:rsid w:val="004A6C50"/>
    <w:rsid w:val="004B430E"/>
    <w:rsid w:val="004F683C"/>
    <w:rsid w:val="0050115D"/>
    <w:rsid w:val="005416FC"/>
    <w:rsid w:val="0058421F"/>
    <w:rsid w:val="005A1E2A"/>
    <w:rsid w:val="00622951"/>
    <w:rsid w:val="006345F4"/>
    <w:rsid w:val="006A7D3B"/>
    <w:rsid w:val="006E7372"/>
    <w:rsid w:val="006F1D3C"/>
    <w:rsid w:val="007476DE"/>
    <w:rsid w:val="007F75C5"/>
    <w:rsid w:val="0081420B"/>
    <w:rsid w:val="00883BE7"/>
    <w:rsid w:val="008C4FE5"/>
    <w:rsid w:val="008E7078"/>
    <w:rsid w:val="009035EA"/>
    <w:rsid w:val="00951F65"/>
    <w:rsid w:val="00996198"/>
    <w:rsid w:val="009F65F2"/>
    <w:rsid w:val="00A15338"/>
    <w:rsid w:val="00A70674"/>
    <w:rsid w:val="00A875D8"/>
    <w:rsid w:val="00AC019E"/>
    <w:rsid w:val="00B03FCB"/>
    <w:rsid w:val="00B77D6B"/>
    <w:rsid w:val="00B87BA8"/>
    <w:rsid w:val="00BD4C1E"/>
    <w:rsid w:val="00BF3A0B"/>
    <w:rsid w:val="00C606FF"/>
    <w:rsid w:val="00C74996"/>
    <w:rsid w:val="00D16218"/>
    <w:rsid w:val="00D35DA8"/>
    <w:rsid w:val="00D944C7"/>
    <w:rsid w:val="00E118A4"/>
    <w:rsid w:val="00EC16F9"/>
    <w:rsid w:val="00F50402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1F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E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nePolowicz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2023-09-21T17:45:00Z</dcterms:created>
  <dcterms:modified xsi:type="dcterms:W3CDTF">2023-09-21T18:21:00Z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