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9090"/>
        <w:gridCol w:w="1700"/>
      </w:tblGrid>
      <w:tr w:rsidR="00B77D6B" w:rsidRPr="00B77D6B" w14:paraId="23B978C3" w14:textId="77777777" w:rsidTr="00B77D6B">
        <w:tc>
          <w:tcPr>
            <w:tcW w:w="9090" w:type="dxa"/>
            <w:tcBorders>
              <w:bottom w:val="nil"/>
              <w:right w:val="nil"/>
            </w:tcBorders>
            <w:vAlign w:val="center"/>
          </w:tcPr>
          <w:p w14:paraId="2C289A22" w14:textId="7CE03A49" w:rsidR="00A70674" w:rsidRPr="00B77D6B" w:rsidRDefault="00FD29D9">
            <w:pPr>
              <w:pStyle w:val="Title"/>
              <w:rPr>
                <w:color w:val="auto"/>
              </w:rPr>
            </w:pPr>
            <w:r>
              <w:rPr>
                <w:color w:val="auto"/>
              </w:rPr>
              <w:t>Catechesis of the Good Shepherd</w:t>
            </w:r>
            <w:r w:rsidR="002375D4">
              <w:rPr>
                <w:color w:val="auto"/>
              </w:rPr>
              <w:t xml:space="preserve"> Level 1</w:t>
            </w:r>
            <w:r w:rsidR="00200796">
              <w:rPr>
                <w:color w:val="auto"/>
              </w:rPr>
              <w:t>&amp;2</w:t>
            </w:r>
          </w:p>
        </w:tc>
        <w:tc>
          <w:tcPr>
            <w:tcW w:w="1700" w:type="dxa"/>
            <w:tcBorders>
              <w:left w:val="nil"/>
              <w:bottom w:val="nil"/>
            </w:tcBorders>
            <w:vAlign w:val="center"/>
          </w:tcPr>
          <w:p w14:paraId="2CADD462" w14:textId="1F632194" w:rsidR="00A70674" w:rsidRPr="00B77D6B" w:rsidRDefault="00B77D6B" w:rsidP="00B77D6B">
            <w:pPr>
              <w:pStyle w:val="Subtitle"/>
              <w:jc w:val="left"/>
              <w:rPr>
                <w:color w:val="auto"/>
              </w:rPr>
            </w:pPr>
            <w:r w:rsidRPr="00B77D6B">
              <w:rPr>
                <w:color w:val="auto"/>
              </w:rPr>
              <w:t>2</w:t>
            </w:r>
            <w:r w:rsidR="00D944C7" w:rsidRPr="00B77D6B">
              <w:rPr>
                <w:color w:val="auto"/>
              </w:rPr>
              <w:t>02</w:t>
            </w:r>
            <w:r w:rsidR="00246E8A" w:rsidRPr="00B77D6B">
              <w:rPr>
                <w:color w:val="auto"/>
              </w:rPr>
              <w:t>3</w:t>
            </w:r>
            <w:r w:rsidRPr="00B77D6B">
              <w:rPr>
                <w:color w:val="auto"/>
              </w:rPr>
              <w:t xml:space="preserve"> -</w:t>
            </w:r>
            <w:r w:rsidR="00E118A4" w:rsidRPr="00B77D6B">
              <w:rPr>
                <w:color w:val="auto"/>
              </w:rPr>
              <w:t xml:space="preserve"> </w:t>
            </w:r>
            <w:r w:rsidR="00D944C7" w:rsidRPr="00B77D6B">
              <w:rPr>
                <w:color w:val="auto"/>
              </w:rPr>
              <w:t>202</w:t>
            </w:r>
            <w:r w:rsidR="00246E8A" w:rsidRPr="00B77D6B">
              <w:rPr>
                <w:color w:val="auto"/>
              </w:rPr>
              <w:t>4</w:t>
            </w:r>
          </w:p>
        </w:tc>
      </w:tr>
      <w:tr w:rsidR="00B77D6B" w:rsidRPr="00B77D6B" w14:paraId="12A81EFB" w14:textId="77777777" w:rsidTr="00B77D6B">
        <w:trPr>
          <w:trHeight w:hRule="exact" w:val="144"/>
        </w:trPr>
        <w:tc>
          <w:tcPr>
            <w:tcW w:w="9090" w:type="dxa"/>
            <w:tcBorders>
              <w:top w:val="nil"/>
              <w:bottom w:val="single" w:sz="4" w:space="0" w:color="auto"/>
            </w:tcBorders>
          </w:tcPr>
          <w:p w14:paraId="2352F48F" w14:textId="77777777" w:rsidR="00B77D6B" w:rsidRPr="00B77D6B" w:rsidRDefault="00B77D6B">
            <w:pPr>
              <w:pStyle w:val="NoSpacing"/>
              <w:rPr>
                <w:color w:val="auto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07CE69E" w14:textId="77777777" w:rsidR="00B77D6B" w:rsidRPr="00B77D6B" w:rsidRDefault="00B77D6B">
            <w:pPr>
              <w:pStyle w:val="NoSpacing"/>
              <w:rPr>
                <w:color w:val="auto"/>
              </w:rPr>
            </w:pPr>
          </w:p>
        </w:tc>
      </w:tr>
    </w:tbl>
    <w:p w14:paraId="4BF10D1C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8591E56" w14:textId="77777777">
        <w:tc>
          <w:tcPr>
            <w:tcW w:w="3214" w:type="dxa"/>
          </w:tcPr>
          <w:tbl>
            <w:tblPr>
              <w:tblStyle w:val="MonthLayout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6C6565" w14:paraId="41337DA7" w14:textId="77777777" w:rsidTr="006C6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  <w:shd w:val="clear" w:color="auto" w:fill="004AAD"/>
                </w:tcPr>
                <w:p w14:paraId="4D959C37" w14:textId="68EE6531" w:rsidR="006C6565" w:rsidRDefault="006C6565" w:rsidP="006C6565">
                  <w:pPr>
                    <w:spacing w:before="48" w:after="48"/>
                  </w:pPr>
                  <w:r>
                    <w:t>October 2023</w:t>
                  </w:r>
                </w:p>
              </w:tc>
              <w:tc>
                <w:tcPr>
                  <w:tcW w:w="2500" w:type="pct"/>
                  <w:shd w:val="clear" w:color="auto" w:fill="004AAD"/>
                </w:tcPr>
                <w:p w14:paraId="7990C070" w14:textId="79911312" w:rsidR="006C6565" w:rsidRDefault="006C6565" w:rsidP="006C6565">
                  <w:pPr>
                    <w:spacing w:before="48" w:after="48"/>
                  </w:pPr>
                  <w:r>
                    <w:t>September 2023</w:t>
                  </w:r>
                </w:p>
              </w:tc>
            </w:tr>
            <w:tr w:rsidR="006C6565" w14:paraId="313F4079" w14:textId="77777777" w:rsidTr="006C6565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762EED2B" w14:textId="77777777" w:rsidTr="002375D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ACEA23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EF252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2F0B4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91D15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D737D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44597A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742979B4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1CFE0F69" w14:textId="77777777" w:rsidTr="002375D4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14D715A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3023E5F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81F9096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DFABA2C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6C50CE4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08C57AC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center"/>
                      </w:tcPr>
                      <w:p w14:paraId="530C6150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</w:tr>
                  <w:tr w:rsidR="00E01B03" w14:paraId="39296055" w14:textId="77777777" w:rsidTr="00E01B0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9A1DE59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1DBE6CE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5C324AF2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10720527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13C577A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02F4A08A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center"/>
                      </w:tcPr>
                      <w:p w14:paraId="7DBF90F7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</w:tr>
                  <w:tr w:rsidR="002375D4" w14:paraId="00BB3C59" w14:textId="77777777" w:rsidTr="00E01B0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3616D22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BA45312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7A13A956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5F54333D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C3E93B0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47B48953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50C71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</w:tr>
                  <w:tr w:rsidR="00E01B03" w14:paraId="7057D85B" w14:textId="77777777" w:rsidTr="00E01B0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A06C806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1344FAB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2EE12F06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0FD5B786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4EE47F4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144B1EEE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center"/>
                      </w:tcPr>
                      <w:p w14:paraId="20EE4849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</w:tr>
                  <w:tr w:rsidR="006C6565" w14:paraId="6D63577F" w14:textId="77777777" w:rsidTr="002375D4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51411F8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E023B20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6A300FB" w14:textId="77777777" w:rsidR="006C6565" w:rsidRPr="00031897" w:rsidRDefault="006C6565" w:rsidP="006C6565">
                        <w:r w:rsidRPr="00031897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6698C87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5A40EDBC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07ED2535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center"/>
                      </w:tcPr>
                      <w:p w14:paraId="2FB928EA" w14:textId="77777777" w:rsidR="006C6565" w:rsidRPr="00031897" w:rsidRDefault="006C6565" w:rsidP="006C6565"/>
                    </w:tc>
                  </w:tr>
                  <w:tr w:rsidR="006C6565" w14:paraId="158F32D9" w14:textId="77777777" w:rsidTr="002375D4">
                    <w:tc>
                      <w:tcPr>
                        <w:tcW w:w="448" w:type="dxa"/>
                        <w:vAlign w:val="center"/>
                      </w:tcPr>
                      <w:p w14:paraId="17208FB6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5735F43C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4BE787B3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0C4DB912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1CC18F41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48A16E6E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416462D" w14:textId="77777777" w:rsidR="006C6565" w:rsidRPr="00031897" w:rsidRDefault="006C6565" w:rsidP="006C6565"/>
                    </w:tc>
                  </w:tr>
                </w:tbl>
                <w:p w14:paraId="54A12F72" w14:textId="77777777" w:rsidR="006C6565" w:rsidRPr="00031897" w:rsidRDefault="006C6565" w:rsidP="006C6565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4347A04D" w14:textId="77777777" w:rsidTr="009365A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C6F9B89" w14:textId="7F96BB6D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AE7E8F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9F8BC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081466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34734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F4791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96FEC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795BF12A" w14:textId="77777777" w:rsidTr="009365A4">
                    <w:tc>
                      <w:tcPr>
                        <w:tcW w:w="448" w:type="dxa"/>
                        <w:vAlign w:val="bottom"/>
                      </w:tcPr>
                      <w:p w14:paraId="2DDD95A5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28C2B575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50B80D2A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3FDDDEEC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3DBDD555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36ADF04D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E88C52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</w:tr>
                  <w:tr w:rsidR="006C6565" w14:paraId="5B9AE1DA" w14:textId="77777777" w:rsidTr="009365A4">
                    <w:tc>
                      <w:tcPr>
                        <w:tcW w:w="448" w:type="dxa"/>
                        <w:vAlign w:val="bottom"/>
                      </w:tcPr>
                      <w:p w14:paraId="573FCE1E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5D34A76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DC6A7B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EDD3D1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E3B850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22C888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73B95B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</w:tr>
                  <w:tr w:rsidR="006C6565" w14:paraId="64F94BA5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FD74388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046A25A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0CF50C2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C59D1D4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CD3AA6E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3DED89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CEAE17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</w:tr>
                  <w:tr w:rsidR="006C6565" w14:paraId="3C75557C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AD7E7FC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EB8FBA" w14:textId="77777777" w:rsidR="006C6565" w:rsidRPr="005A1E2A" w:rsidRDefault="006C6565" w:rsidP="006C6565">
                        <w:r w:rsidRPr="005A1E2A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2F5C2F8" w14:textId="77777777" w:rsidR="006C6565" w:rsidRPr="005A1E2A" w:rsidRDefault="006C6565" w:rsidP="006C6565">
                        <w:r w:rsidRPr="005A1E2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94542E4" w14:textId="77777777" w:rsidR="006C6565" w:rsidRPr="005A1E2A" w:rsidRDefault="006C6565" w:rsidP="006C6565">
                        <w:r w:rsidRPr="005A1E2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7A287"/>
                        <w:vAlign w:val="bottom"/>
                      </w:tcPr>
                      <w:p w14:paraId="6123F168" w14:textId="77777777" w:rsidR="006C6565" w:rsidRPr="005A1E2A" w:rsidRDefault="006C6565" w:rsidP="006C6565">
                        <w:r w:rsidRPr="005A1E2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F105B0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7401C9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</w:tr>
                  <w:tr w:rsidR="006C6565" w14:paraId="77F2E6DE" w14:textId="77777777" w:rsidTr="005A1E2A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C5D4B3D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21C5128" w14:textId="77777777" w:rsidR="006C6565" w:rsidRPr="005A1E2A" w:rsidRDefault="006C6565" w:rsidP="006C6565">
                        <w:r w:rsidRPr="005A1E2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6237E2" w14:textId="77777777" w:rsidR="006C6565" w:rsidRPr="005A1E2A" w:rsidRDefault="006C6565" w:rsidP="006C6565">
                        <w:r w:rsidRPr="005A1E2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A06B676" w14:textId="77777777" w:rsidR="006C6565" w:rsidRPr="005A1E2A" w:rsidRDefault="006C6565" w:rsidP="006C6565">
                        <w:r w:rsidRPr="005A1E2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E92B325" w14:textId="77777777" w:rsidR="006C6565" w:rsidRPr="005A1E2A" w:rsidRDefault="006C6565" w:rsidP="006C6565">
                        <w:r w:rsidRPr="005A1E2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CEF69F5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7C0BBD7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</w:tr>
                  <w:tr w:rsidR="006C6565" w14:paraId="4A7C2DCE" w14:textId="77777777" w:rsidTr="00AC019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C8FC298" w14:textId="77777777" w:rsidR="006C6565" w:rsidRPr="00031897" w:rsidRDefault="006C6565" w:rsidP="006C6565">
                        <w:r w:rsidRPr="00031897"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290314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680982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4181C9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1CF9C1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A60CCC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45C3F9" w14:textId="77777777" w:rsidR="006C6565" w:rsidRPr="00031897" w:rsidRDefault="006C6565" w:rsidP="006C6565"/>
                    </w:tc>
                  </w:tr>
                </w:tbl>
                <w:p w14:paraId="18F6058A" w14:textId="77777777" w:rsidR="006C6565" w:rsidRDefault="006C6565" w:rsidP="006C6565"/>
              </w:tc>
            </w:tr>
          </w:tbl>
          <w:p w14:paraId="1A135D56" w14:textId="77777777" w:rsidR="00A70674" w:rsidRDefault="00A70674"/>
        </w:tc>
        <w:tc>
          <w:tcPr>
            <w:tcW w:w="579" w:type="dxa"/>
          </w:tcPr>
          <w:p w14:paraId="73F05B7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6C6565" w14:paraId="48D4F8A6" w14:textId="77777777" w:rsidTr="006C6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  <w:shd w:val="clear" w:color="auto" w:fill="004AAD"/>
                </w:tcPr>
                <w:p w14:paraId="00B7830B" w14:textId="065E0671" w:rsidR="006C6565" w:rsidRDefault="006C6565" w:rsidP="006C6565">
                  <w:pPr>
                    <w:spacing w:before="48" w:after="48"/>
                  </w:pPr>
                  <w:r>
                    <w:t>November 2023</w:t>
                  </w:r>
                </w:p>
              </w:tc>
              <w:tc>
                <w:tcPr>
                  <w:tcW w:w="2500" w:type="pct"/>
                  <w:shd w:val="clear" w:color="auto" w:fill="004AAD"/>
                </w:tcPr>
                <w:p w14:paraId="66F10EE3" w14:textId="745F2265" w:rsidR="006C6565" w:rsidRDefault="006C6565" w:rsidP="006C6565">
                  <w:pPr>
                    <w:spacing w:before="48" w:after="48"/>
                  </w:pPr>
                  <w:r>
                    <w:t>October 2023</w:t>
                  </w:r>
                </w:p>
              </w:tc>
            </w:tr>
            <w:tr w:rsidR="006C6565" w14:paraId="4D7DDE3C" w14:textId="77777777" w:rsidTr="006C6565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32C4A0DC" w14:textId="77777777" w:rsidTr="002375D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029C283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1814E6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69850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6E3052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08BEA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44467B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0B50B88D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7B5A74CF" w14:textId="77777777" w:rsidTr="002375D4">
                    <w:tc>
                      <w:tcPr>
                        <w:tcW w:w="448" w:type="dxa"/>
                        <w:vAlign w:val="center"/>
                      </w:tcPr>
                      <w:p w14:paraId="3C5BF522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ED7F1B2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D5FF310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4FC6588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1CFFF80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389BD52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30DB50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</w:tr>
                  <w:tr w:rsidR="00E01B03" w14:paraId="197A24A0" w14:textId="77777777" w:rsidTr="00E01B03">
                    <w:tc>
                      <w:tcPr>
                        <w:tcW w:w="448" w:type="dxa"/>
                        <w:vAlign w:val="center"/>
                      </w:tcPr>
                      <w:p w14:paraId="584026DA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01F6A90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4047E955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21CF459C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7AE4272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6337E1E9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E280F5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</w:tr>
                  <w:tr w:rsidR="002375D4" w14:paraId="776A80DE" w14:textId="77777777" w:rsidTr="00E01B0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DDBDE12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6E35178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09B96F65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29F3207A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F31B74B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6151A351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F349FF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</w:tr>
                  <w:tr w:rsidR="006C6565" w14:paraId="02E5A768" w14:textId="77777777" w:rsidTr="002375D4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BDEBE8E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B413BCE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0A02F18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C3B7CB8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12C5FE3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E672E0E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5E9777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</w:tr>
                  <w:tr w:rsidR="00E01B03" w14:paraId="6072F741" w14:textId="77777777" w:rsidTr="00E01B0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F5403B1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51E7F03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4DFB5B2C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3EE592F5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8439108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31F9316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5A68CB" w14:textId="77777777" w:rsidR="006C6565" w:rsidRPr="00031897" w:rsidRDefault="006C6565" w:rsidP="006C6565"/>
                    </w:tc>
                  </w:tr>
                  <w:tr w:rsidR="006C6565" w14:paraId="22721A1A" w14:textId="77777777" w:rsidTr="002375D4">
                    <w:tc>
                      <w:tcPr>
                        <w:tcW w:w="448" w:type="dxa"/>
                      </w:tcPr>
                      <w:p w14:paraId="35846BB4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24B23B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D6531A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3F0C32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C3CED4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E26DCF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9B9364" w14:textId="77777777" w:rsidR="006C6565" w:rsidRPr="00031897" w:rsidRDefault="006C6565" w:rsidP="006C6565"/>
                    </w:tc>
                  </w:tr>
                </w:tbl>
                <w:p w14:paraId="57867894" w14:textId="77777777" w:rsidR="006C6565" w:rsidRPr="00031897" w:rsidRDefault="006C6565" w:rsidP="006C6565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5047299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D53DE82" w14:textId="1B2AE456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BF1C7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71CE2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BEFC7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A91C9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57CCD2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9776C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6BCEBDBD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514AC3A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5200364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82ED066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6FD8DF5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4D99FF"/>
                        <w:vAlign w:val="center"/>
                      </w:tcPr>
                      <w:p w14:paraId="483BAC9F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5A2794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1AD2E1D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</w:tr>
                  <w:tr w:rsidR="006C6565" w14:paraId="7469D83B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551E622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1F69B76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CB6FA79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2B3D06C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74F7841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EC53837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F0A97AF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</w:tr>
                  <w:tr w:rsidR="006C6565" w14:paraId="096CF13E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B995076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3B0909D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7A8B766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E9067CB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4D99FF"/>
                        <w:vAlign w:val="center"/>
                      </w:tcPr>
                      <w:p w14:paraId="34EAC93D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E36F19E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CE006AE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</w:tr>
                  <w:tr w:rsidR="006C6565" w14:paraId="4DD02C9D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36F9B8F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BAF9417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9D119B5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5D42F69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82BB653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FFE4632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8D7E746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</w:tr>
                  <w:tr w:rsidR="006C6565" w14:paraId="00AD159F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64C681D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C42FBA5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BCE459" w14:textId="77777777" w:rsidR="006C6565" w:rsidRPr="00031897" w:rsidRDefault="006C6565" w:rsidP="006C6565">
                        <w:r w:rsidRPr="00031897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9910A77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2C4B52CB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60B40E3C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7693017D" w14:textId="77777777" w:rsidR="006C6565" w:rsidRPr="00031897" w:rsidRDefault="006C6565" w:rsidP="006C6565"/>
                    </w:tc>
                  </w:tr>
                  <w:tr w:rsidR="006C6565" w14:paraId="626E05FE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0B2315F5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5C0E1D63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248A4BF3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68907780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09455B9F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44D88860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41F4ABC2" w14:textId="77777777" w:rsidR="006C6565" w:rsidRPr="00031897" w:rsidRDefault="006C6565" w:rsidP="006C6565"/>
                    </w:tc>
                  </w:tr>
                </w:tbl>
                <w:p w14:paraId="31E8DD48" w14:textId="77777777" w:rsidR="006C6565" w:rsidRDefault="006C6565" w:rsidP="006C6565"/>
              </w:tc>
            </w:tr>
          </w:tbl>
          <w:p w14:paraId="70C37DC8" w14:textId="77777777" w:rsidR="00A70674" w:rsidRDefault="00A70674"/>
        </w:tc>
        <w:tc>
          <w:tcPr>
            <w:tcW w:w="579" w:type="dxa"/>
          </w:tcPr>
          <w:p w14:paraId="16BD67A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6C6565" w14:paraId="7C17A830" w14:textId="77777777" w:rsidTr="006C6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  <w:shd w:val="clear" w:color="auto" w:fill="004AAD"/>
                </w:tcPr>
                <w:p w14:paraId="5B851B51" w14:textId="04A77730" w:rsidR="006C6565" w:rsidRDefault="006C6565" w:rsidP="006C6565">
                  <w:pPr>
                    <w:spacing w:before="48" w:after="48"/>
                  </w:pPr>
                  <w:r>
                    <w:t>December 2023</w:t>
                  </w:r>
                </w:p>
              </w:tc>
              <w:tc>
                <w:tcPr>
                  <w:tcW w:w="2500" w:type="pct"/>
                  <w:shd w:val="clear" w:color="auto" w:fill="004AAD"/>
                </w:tcPr>
                <w:p w14:paraId="7B3D5CA2" w14:textId="408C2570" w:rsidR="006C6565" w:rsidRDefault="006C6565" w:rsidP="006C6565">
                  <w:pPr>
                    <w:spacing w:before="48" w:after="48"/>
                  </w:pPr>
                  <w:r>
                    <w:t>November 2023</w:t>
                  </w:r>
                </w:p>
              </w:tc>
            </w:tr>
            <w:tr w:rsidR="006C6565" w14:paraId="17D8FE1D" w14:textId="77777777" w:rsidTr="006C6565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6BB45FCD" w14:textId="77777777" w:rsidTr="002375D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7941D5E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376A13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ED4D52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BC045A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FFC811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AAEB36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1C0E4D33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13413D3A" w14:textId="77777777" w:rsidTr="00E01B0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1CC1B7F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E47951B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B2FE89A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7FB4AD7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E72ED59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4A0867F7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959A7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</w:tr>
                  <w:tr w:rsidR="00E01B03" w14:paraId="3B6667BA" w14:textId="77777777" w:rsidTr="00E01B0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8D6A094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CDB24AE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2E1B1C07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610EF2E9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589C198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60D49BBD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67925A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</w:tr>
                  <w:tr w:rsidR="006C6565" w14:paraId="50E512F5" w14:textId="77777777" w:rsidTr="00E01B0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2A62D06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C1A32F2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342139BE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79B100F7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67F06DC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2236D49B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6F801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</w:tr>
                  <w:tr w:rsidR="006C6565" w14:paraId="6F9E4A2F" w14:textId="77777777" w:rsidTr="002375D4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F151D9D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81DFD5A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18D667F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8A1F932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8E1AB96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4806AB8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8AC46D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</w:tr>
                  <w:tr w:rsidR="006C6565" w14:paraId="4F480C26" w14:textId="77777777" w:rsidTr="002375D4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690DCF2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E78EABC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FD1F854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53073AC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ED2806D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C95A180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61856B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</w:tr>
                  <w:tr w:rsidR="006C6565" w14:paraId="7AC0E4A1" w14:textId="77777777" w:rsidTr="002375D4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A06E313" w14:textId="77777777" w:rsidR="006C6565" w:rsidRPr="00031897" w:rsidRDefault="006C6565" w:rsidP="006C6565">
                        <w:r w:rsidRPr="00031897"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5421E81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4990319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D188D75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1F77DE5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EA5A378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CEDF0" w14:textId="77777777" w:rsidR="006C6565" w:rsidRPr="00031897" w:rsidRDefault="006C6565" w:rsidP="006C6565"/>
                    </w:tc>
                  </w:tr>
                </w:tbl>
                <w:p w14:paraId="720F917F" w14:textId="77777777" w:rsidR="006C6565" w:rsidRPr="00031897" w:rsidRDefault="006C6565" w:rsidP="006C6565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168F6A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29C24A9" w14:textId="1C75E644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73E8A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6F121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D2CEB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11A78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176DD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9CD22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59E70940" w14:textId="77777777" w:rsidTr="005D50D3">
                    <w:tc>
                      <w:tcPr>
                        <w:tcW w:w="448" w:type="dxa"/>
                        <w:vAlign w:val="center"/>
                      </w:tcPr>
                      <w:p w14:paraId="1701A91F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35C1D1E5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679E0A8B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350753DC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4D99FF"/>
                        <w:vAlign w:val="center"/>
                      </w:tcPr>
                      <w:p w14:paraId="7528DED5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F98F42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FF9B6CF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</w:tr>
                  <w:tr w:rsidR="006C6565" w14:paraId="259002AF" w14:textId="77777777" w:rsidTr="005A1E2A">
                    <w:tc>
                      <w:tcPr>
                        <w:tcW w:w="448" w:type="dxa"/>
                        <w:vAlign w:val="center"/>
                      </w:tcPr>
                      <w:p w14:paraId="0F5AC561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852C7A6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AC1E1A2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AF9AB6A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731D7C0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E2EBD35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21DA000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</w:tr>
                  <w:tr w:rsidR="006C6565" w14:paraId="27F538C9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0C3AF85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E3140C9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28F0CBB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4E80DC5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4D99FF"/>
                        <w:vAlign w:val="center"/>
                      </w:tcPr>
                      <w:p w14:paraId="2564FC02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24B078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092B9F8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</w:tr>
                  <w:tr w:rsidR="006C6565" w14:paraId="02AA6F24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5903AC2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92ADFC0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CD66FDD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98E4414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1D6A874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3094746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600402A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</w:tr>
                  <w:tr w:rsidR="006C6565" w14:paraId="6B84A367" w14:textId="77777777" w:rsidTr="005D50D3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F76707F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DC6AFB9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A503928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2AD6B0D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4D99FF"/>
                        <w:vAlign w:val="center"/>
                      </w:tcPr>
                      <w:p w14:paraId="31F0C26A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5F3D89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center"/>
                      </w:tcPr>
                      <w:p w14:paraId="6CC8B996" w14:textId="77777777" w:rsidR="006C6565" w:rsidRPr="00031897" w:rsidRDefault="006C6565" w:rsidP="006C6565"/>
                    </w:tc>
                  </w:tr>
                  <w:tr w:rsidR="006C6565" w14:paraId="4E3EA99A" w14:textId="77777777" w:rsidTr="00A70674">
                    <w:tc>
                      <w:tcPr>
                        <w:tcW w:w="448" w:type="dxa"/>
                      </w:tcPr>
                      <w:p w14:paraId="5A7DA69E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216DF383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1223A296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7C211E98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1D9F9FB6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0FBED193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267AC0AE" w14:textId="77777777" w:rsidR="006C6565" w:rsidRPr="00031897" w:rsidRDefault="006C6565" w:rsidP="006C6565"/>
                    </w:tc>
                  </w:tr>
                </w:tbl>
                <w:p w14:paraId="54FD6358" w14:textId="77777777" w:rsidR="006C6565" w:rsidRDefault="006C6565" w:rsidP="006C6565"/>
              </w:tc>
            </w:tr>
          </w:tbl>
          <w:p w14:paraId="7A995B86" w14:textId="77777777" w:rsidR="00A70674" w:rsidRDefault="00A70674"/>
        </w:tc>
      </w:tr>
      <w:tr w:rsidR="00A70674" w14:paraId="3A7FE0CB" w14:textId="77777777">
        <w:trPr>
          <w:trHeight w:hRule="exact" w:val="144"/>
        </w:trPr>
        <w:tc>
          <w:tcPr>
            <w:tcW w:w="3214" w:type="dxa"/>
          </w:tcPr>
          <w:p w14:paraId="3DEDB06B" w14:textId="77777777" w:rsidR="00A70674" w:rsidRDefault="00A70674"/>
        </w:tc>
        <w:tc>
          <w:tcPr>
            <w:tcW w:w="579" w:type="dxa"/>
          </w:tcPr>
          <w:p w14:paraId="6295D747" w14:textId="77777777" w:rsidR="00A70674" w:rsidRDefault="00A70674"/>
        </w:tc>
        <w:tc>
          <w:tcPr>
            <w:tcW w:w="3214" w:type="dxa"/>
          </w:tcPr>
          <w:p w14:paraId="2970B9E7" w14:textId="77777777" w:rsidR="00A70674" w:rsidRDefault="00A70674"/>
        </w:tc>
        <w:tc>
          <w:tcPr>
            <w:tcW w:w="579" w:type="dxa"/>
          </w:tcPr>
          <w:p w14:paraId="6498971A" w14:textId="77777777" w:rsidR="00A70674" w:rsidRDefault="00A70674"/>
        </w:tc>
        <w:tc>
          <w:tcPr>
            <w:tcW w:w="3214" w:type="dxa"/>
          </w:tcPr>
          <w:p w14:paraId="4CE9A586" w14:textId="77777777" w:rsidR="00A70674" w:rsidRDefault="00A70674"/>
        </w:tc>
      </w:tr>
      <w:tr w:rsidR="006C6565" w14:paraId="4604E872" w14:textId="77777777">
        <w:tc>
          <w:tcPr>
            <w:tcW w:w="3214" w:type="dxa"/>
          </w:tcPr>
          <w:tbl>
            <w:tblPr>
              <w:tblStyle w:val="MonthLayout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6C6565" w14:paraId="5C284571" w14:textId="77777777" w:rsidTr="006C6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  <w:shd w:val="clear" w:color="auto" w:fill="004AAD"/>
                </w:tcPr>
                <w:p w14:paraId="0567DC1D" w14:textId="1D17793A" w:rsidR="006C6565" w:rsidRDefault="006C6565" w:rsidP="006C6565">
                  <w:pPr>
                    <w:spacing w:before="48" w:after="48"/>
                  </w:pPr>
                  <w:bookmarkStart w:id="0" w:name="_Hlk146186202"/>
                  <w:r>
                    <w:t>January 2024</w:t>
                  </w:r>
                </w:p>
              </w:tc>
              <w:tc>
                <w:tcPr>
                  <w:tcW w:w="2500" w:type="pct"/>
                  <w:shd w:val="clear" w:color="auto" w:fill="004AAD"/>
                </w:tcPr>
                <w:p w14:paraId="56DFA0CA" w14:textId="44156F9E" w:rsidR="006C6565" w:rsidRDefault="006C6565" w:rsidP="006C6565">
                  <w:pPr>
                    <w:spacing w:before="48" w:after="48"/>
                  </w:pPr>
                  <w:r>
                    <w:t>December 2023</w:t>
                  </w:r>
                </w:p>
              </w:tc>
            </w:tr>
            <w:tr w:rsidR="006C6565" w14:paraId="3735282D" w14:textId="77777777" w:rsidTr="006C6565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47D31E35" w14:textId="77777777" w:rsidTr="002375D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892738C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6794A8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BEBFDB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D311B2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AAB0A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605C25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75BBFC83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4C18485D" w14:textId="77777777" w:rsidTr="002375D4">
                    <w:tc>
                      <w:tcPr>
                        <w:tcW w:w="448" w:type="dxa"/>
                        <w:vAlign w:val="bottom"/>
                      </w:tcPr>
                      <w:p w14:paraId="093AB165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2BB436E0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A9F848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2A6B1E2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02E8C4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A893DB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bottom"/>
                      </w:tcPr>
                      <w:p w14:paraId="503CEB36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</w:tr>
                  <w:tr w:rsidR="006C6565" w14:paraId="0640F7C7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5A9CF824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E86D8B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39BF5FFD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7DD2355D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456236E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7799E323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bottom"/>
                      </w:tcPr>
                      <w:p w14:paraId="65ABAE0C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</w:tr>
                  <w:tr w:rsidR="006C6565" w14:paraId="56E87E0B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056E329C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984FAE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4135AB37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42F63120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9C771C9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73653210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bottom"/>
                      </w:tcPr>
                      <w:p w14:paraId="0C3E8E5F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</w:tr>
                  <w:tr w:rsidR="006C6565" w14:paraId="761408B4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30385A4B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CECB11B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1F534C0D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59995049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9A9D7E2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33CBF15D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bottom"/>
                      </w:tcPr>
                      <w:p w14:paraId="31F744B8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</w:tr>
                  <w:tr w:rsidR="006C6565" w14:paraId="048E7E66" w14:textId="77777777" w:rsidTr="002375D4">
                    <w:tc>
                      <w:tcPr>
                        <w:tcW w:w="448" w:type="dxa"/>
                        <w:vAlign w:val="bottom"/>
                      </w:tcPr>
                      <w:p w14:paraId="799ED4A1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D500C6A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2F915F3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8CBE425" w14:textId="77777777" w:rsidR="006C6565" w:rsidRPr="00031897" w:rsidRDefault="006C6565" w:rsidP="006C6565">
                        <w:r w:rsidRPr="00031897"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0FC2341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33E136DA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bottom"/>
                      </w:tcPr>
                      <w:p w14:paraId="6202128C" w14:textId="77777777" w:rsidR="006C6565" w:rsidRPr="00031897" w:rsidRDefault="006C6565" w:rsidP="006C6565"/>
                    </w:tc>
                  </w:tr>
                  <w:tr w:rsidR="006C6565" w14:paraId="46360F7B" w14:textId="77777777" w:rsidTr="002375D4">
                    <w:tc>
                      <w:tcPr>
                        <w:tcW w:w="448" w:type="dxa"/>
                      </w:tcPr>
                      <w:p w14:paraId="6993B3FE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626D062A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0B9272DF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0C4D80EC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1457A226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00F43911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  <w:right w:val="single" w:sz="4" w:space="0" w:color="auto"/>
                        </w:tcBorders>
                      </w:tcPr>
                      <w:p w14:paraId="343DE990" w14:textId="77777777" w:rsidR="006C6565" w:rsidRPr="00031897" w:rsidRDefault="006C6565" w:rsidP="006C6565"/>
                    </w:tc>
                  </w:tr>
                </w:tbl>
                <w:p w14:paraId="09E1470A" w14:textId="77777777" w:rsidR="006C6565" w:rsidRPr="00031897" w:rsidRDefault="006C6565" w:rsidP="006C6565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2A8F4824" w14:textId="77777777" w:rsidTr="002375D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FFCD4A6" w14:textId="7C740498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1769A8D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E14008A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065AEF0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7F4E9F5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9C01B64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59E7BECB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2A677302" w14:textId="77777777" w:rsidTr="002375D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55CF511D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0D679CAE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5AF27C34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2393AB30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731B112C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706EC2C9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center"/>
                      </w:tcPr>
                      <w:p w14:paraId="64339852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</w:tr>
                  <w:tr w:rsidR="006C6565" w14:paraId="41A7569D" w14:textId="77777777" w:rsidTr="002375D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5DB3D8CF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5791692B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  <w:vAlign w:val="center"/>
                      </w:tcPr>
                      <w:p w14:paraId="007C8D03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  <w:vAlign w:val="center"/>
                      </w:tcPr>
                      <w:p w14:paraId="453A5F44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  <w:vAlign w:val="center"/>
                      </w:tcPr>
                      <w:p w14:paraId="6B658FDD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324D06A0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F7A287"/>
                        <w:vAlign w:val="center"/>
                      </w:tcPr>
                      <w:p w14:paraId="5003ECFC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</w:tr>
                  <w:tr w:rsidR="006C6565" w14:paraId="76B34D2A" w14:textId="77777777" w:rsidTr="002375D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4BB2A16C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1EE784A7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  <w:vAlign w:val="center"/>
                      </w:tcPr>
                      <w:p w14:paraId="32D8BB08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  <w:vAlign w:val="center"/>
                      </w:tcPr>
                      <w:p w14:paraId="3F8BFCDF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  <w:vAlign w:val="center"/>
                      </w:tcPr>
                      <w:p w14:paraId="7870BE1E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183A6D34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center"/>
                      </w:tcPr>
                      <w:p w14:paraId="147C1160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</w:tr>
                  <w:tr w:rsidR="006C6565" w14:paraId="188467B3" w14:textId="77777777" w:rsidTr="002375D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57A4346D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517C104A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  <w:vAlign w:val="center"/>
                      </w:tcPr>
                      <w:p w14:paraId="1F89C6CB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  <w:vAlign w:val="center"/>
                      </w:tcPr>
                      <w:p w14:paraId="039C2068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  <w:vAlign w:val="center"/>
                      </w:tcPr>
                      <w:p w14:paraId="1793F446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220EE7A4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center"/>
                      </w:tcPr>
                      <w:p w14:paraId="30D9399F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</w:tr>
                  <w:tr w:rsidR="006C6565" w14:paraId="72B5C187" w14:textId="77777777" w:rsidTr="002375D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2A8AF6D3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302BCA5B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1AFEC666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3B0DF984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222A1B37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vAlign w:val="center"/>
                      </w:tcPr>
                      <w:p w14:paraId="4462D3CA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center"/>
                      </w:tcPr>
                      <w:p w14:paraId="1E63B8D0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</w:tr>
                  <w:tr w:rsidR="006C6565" w14:paraId="06347DDF" w14:textId="77777777" w:rsidTr="002375D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vAlign w:val="center"/>
                      </w:tcPr>
                      <w:p w14:paraId="41CE3A33" w14:textId="77777777" w:rsidR="006C6565" w:rsidRPr="00031897" w:rsidRDefault="006C6565" w:rsidP="006C6565">
                        <w:r w:rsidRPr="00031897"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vAlign w:val="center"/>
                      </w:tcPr>
                      <w:p w14:paraId="1F9B8E92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vAlign w:val="center"/>
                      </w:tcPr>
                      <w:p w14:paraId="2DB93AED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vAlign w:val="center"/>
                      </w:tcPr>
                      <w:p w14:paraId="36165F4E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vAlign w:val="center"/>
                      </w:tcPr>
                      <w:p w14:paraId="1352F893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vAlign w:val="center"/>
                      </w:tcPr>
                      <w:p w14:paraId="7116CC95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2B35E47" w14:textId="77777777" w:rsidR="006C6565" w:rsidRPr="00031897" w:rsidRDefault="006C6565" w:rsidP="006C6565"/>
                    </w:tc>
                  </w:tr>
                </w:tbl>
                <w:p w14:paraId="26CD90B5" w14:textId="77777777" w:rsidR="006C6565" w:rsidRDefault="006C6565" w:rsidP="006C6565"/>
              </w:tc>
            </w:tr>
          </w:tbl>
          <w:p w14:paraId="0D531793" w14:textId="77777777" w:rsidR="006C6565" w:rsidRDefault="006C6565" w:rsidP="006C6565"/>
        </w:tc>
        <w:tc>
          <w:tcPr>
            <w:tcW w:w="579" w:type="dxa"/>
          </w:tcPr>
          <w:p w14:paraId="47BC11FB" w14:textId="77777777" w:rsidR="006C6565" w:rsidRDefault="006C6565" w:rsidP="006C6565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C6565" w14:paraId="56C4A4D4" w14:textId="77777777" w:rsidTr="00B069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4AAD"/>
                </w:tcPr>
                <w:p w14:paraId="175C9B75" w14:textId="77777777" w:rsidR="006C6565" w:rsidRDefault="006C6565" w:rsidP="006C6565">
                  <w:pPr>
                    <w:spacing w:before="48" w:after="48"/>
                  </w:pPr>
                  <w:r>
                    <w:t>February 2024</w:t>
                  </w:r>
                </w:p>
              </w:tc>
            </w:tr>
            <w:tr w:rsidR="006C6565" w14:paraId="68D065DF" w14:textId="77777777" w:rsidTr="00B0695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605EA49B" w14:textId="77777777" w:rsidTr="00B069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F4443D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EAAF3A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12075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5700EB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B1E19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4E800B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31377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73DE32E8" w14:textId="77777777" w:rsidTr="00B06958">
                    <w:tc>
                      <w:tcPr>
                        <w:tcW w:w="448" w:type="dxa"/>
                        <w:vAlign w:val="bottom"/>
                      </w:tcPr>
                      <w:p w14:paraId="29DDA933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37B0C9AB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14356B2F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605D972E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017DA6E4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7830E0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F7D61F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</w:tr>
                  <w:tr w:rsidR="006C6565" w14:paraId="39368D95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2E53F1B5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6C774E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0D29E147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1AB41086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8EAB335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2EE9B985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7EDECF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</w:tr>
                  <w:tr w:rsidR="006C6565" w14:paraId="01D38331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7CE2538F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AC8B44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23675BFD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F40B9CC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124AC7E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76FA0808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1305D4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</w:tr>
                  <w:tr w:rsidR="006C6565" w14:paraId="0DD96633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2A5C94F1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CAA67D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4561D816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55AB9331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23A986B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0CF5FDA4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103BF7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</w:tr>
                  <w:tr w:rsidR="006C6565" w14:paraId="626DC9D7" w14:textId="77777777" w:rsidTr="00B06958">
                    <w:tc>
                      <w:tcPr>
                        <w:tcW w:w="448" w:type="dxa"/>
                        <w:vAlign w:val="bottom"/>
                      </w:tcPr>
                      <w:p w14:paraId="6832627B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F8EC1C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86EFCC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2AA483D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9A231EA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61AB1B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03EE277E" w14:textId="77777777" w:rsidR="006C6565" w:rsidRPr="00031897" w:rsidRDefault="006C6565" w:rsidP="006C6565"/>
                    </w:tc>
                  </w:tr>
                  <w:tr w:rsidR="006C6565" w14:paraId="33F992CC" w14:textId="77777777" w:rsidTr="00B06958">
                    <w:tc>
                      <w:tcPr>
                        <w:tcW w:w="448" w:type="dxa"/>
                      </w:tcPr>
                      <w:p w14:paraId="28E5185F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77E4B120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1B6C16CF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1CB3B22F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34C76448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605EE244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331B28D0" w14:textId="77777777" w:rsidR="006C6565" w:rsidRPr="00031897" w:rsidRDefault="006C6565" w:rsidP="006C6565"/>
                    </w:tc>
                  </w:tr>
                </w:tbl>
                <w:p w14:paraId="088170C8" w14:textId="77777777" w:rsidR="006C6565" w:rsidRDefault="006C6565" w:rsidP="006C6565"/>
              </w:tc>
            </w:tr>
          </w:tbl>
          <w:p w14:paraId="680F46E2" w14:textId="77777777" w:rsidR="006C6565" w:rsidRDefault="006C6565" w:rsidP="006C6565"/>
        </w:tc>
        <w:tc>
          <w:tcPr>
            <w:tcW w:w="579" w:type="dxa"/>
          </w:tcPr>
          <w:p w14:paraId="2D1F312E" w14:textId="77777777" w:rsidR="006C6565" w:rsidRDefault="006C6565" w:rsidP="006C6565"/>
        </w:tc>
        <w:tc>
          <w:tcPr>
            <w:tcW w:w="3214" w:type="dxa"/>
          </w:tcPr>
          <w:tbl>
            <w:tblPr>
              <w:tblStyle w:val="MonthLayout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6C6565" w14:paraId="635D4FB2" w14:textId="77777777" w:rsidTr="006C6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  <w:shd w:val="clear" w:color="auto" w:fill="004AAD"/>
                </w:tcPr>
                <w:p w14:paraId="1F91229A" w14:textId="487826D6" w:rsidR="006C6565" w:rsidRDefault="006C6565" w:rsidP="006C6565">
                  <w:pPr>
                    <w:spacing w:before="48" w:after="48"/>
                  </w:pPr>
                  <w:r>
                    <w:t>March 2024</w:t>
                  </w:r>
                </w:p>
              </w:tc>
              <w:tc>
                <w:tcPr>
                  <w:tcW w:w="2500" w:type="pct"/>
                  <w:shd w:val="clear" w:color="auto" w:fill="004AAD"/>
                </w:tcPr>
                <w:p w14:paraId="20AE8CD3" w14:textId="0088EA4C" w:rsidR="006C6565" w:rsidRDefault="006C6565" w:rsidP="006C6565">
                  <w:pPr>
                    <w:spacing w:before="48" w:after="48"/>
                  </w:pPr>
                  <w:r>
                    <w:t>February 2024</w:t>
                  </w:r>
                </w:p>
              </w:tc>
            </w:tr>
            <w:tr w:rsidR="006C6565" w14:paraId="0CC3C1F1" w14:textId="77777777" w:rsidTr="006C6565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2D1C7E6D" w14:textId="77777777" w:rsidTr="002375D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76BB9B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07F750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A76EE9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56B8FC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037B4D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9E3E6C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</w:tcPr>
                      <w:p w14:paraId="73CD7C0A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124F1DFA" w14:textId="77777777" w:rsidTr="002375D4">
                    <w:tc>
                      <w:tcPr>
                        <w:tcW w:w="448" w:type="dxa"/>
                        <w:vAlign w:val="bottom"/>
                      </w:tcPr>
                      <w:p w14:paraId="392AD990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3BE94B78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0001127D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442EFB5C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596DC9DE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63E6425B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bottom"/>
                      </w:tcPr>
                      <w:p w14:paraId="138C8ECE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</w:tr>
                  <w:tr w:rsidR="00E01B03" w14:paraId="4634457C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003DA896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792EC6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3C04492F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0B785D7B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3A6DD26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537ECDC0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bottom"/>
                      </w:tcPr>
                      <w:p w14:paraId="42A81B83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</w:tr>
                  <w:tr w:rsidR="00E01B03" w14:paraId="1E0524F3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5E5A782B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FC0E675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3655F25E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1A3FCE27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CD46505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1B3422CC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bottom"/>
                      </w:tcPr>
                      <w:p w14:paraId="3A27A581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</w:tr>
                  <w:tr w:rsidR="00E01B03" w14:paraId="11885878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46674502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CF498D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6545684F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32BF807C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7B0E119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57B863EE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vAlign w:val="bottom"/>
                      </w:tcPr>
                      <w:p w14:paraId="57DE985F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</w:tr>
                  <w:tr w:rsidR="006C6565" w14:paraId="732729CE" w14:textId="77777777" w:rsidTr="002375D4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6B6B2E9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9FA5AC8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4795EBC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F340EFD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B2FDEB1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67F23E2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909169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</w:tr>
                  <w:tr w:rsidR="006C6565" w14:paraId="4764B96D" w14:textId="77777777" w:rsidTr="002375D4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07BBAAC" w14:textId="77777777" w:rsidR="006C6565" w:rsidRPr="00031897" w:rsidRDefault="006C6565" w:rsidP="006C6565">
                        <w:r w:rsidRPr="00031897"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B5359E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D6E622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478A3C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8ED838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09AD90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54699E" w14:textId="77777777" w:rsidR="006C6565" w:rsidRPr="00031897" w:rsidRDefault="006C6565" w:rsidP="006C6565"/>
                    </w:tc>
                  </w:tr>
                </w:tbl>
                <w:p w14:paraId="189F10C4" w14:textId="77777777" w:rsidR="006C6565" w:rsidRPr="00031897" w:rsidRDefault="006C6565" w:rsidP="006C6565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359BC49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C73FBA" w14:textId="1DE9423E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470CD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C84515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0F23F3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E2FBA4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DC9EAA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FC2A9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7B351ED4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33D247D9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251B2BFF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1E739926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53C71388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17452240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3F9C8F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65F356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</w:tr>
                  <w:tr w:rsidR="006C6565" w14:paraId="1E06D239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3FEC9D22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54ED67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C247045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CF3D79D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1A385FD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582097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E70710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</w:tr>
                  <w:tr w:rsidR="006C6565" w14:paraId="5502C908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06BB8D48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27BBF3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3624D57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D3DEA4E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B529B29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175228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B78F57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</w:tr>
                  <w:tr w:rsidR="006C6565" w14:paraId="51408F64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66E71C3C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330BF4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05E6789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0B6A8B8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A736C4B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0E4C1D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8AF0B1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</w:tr>
                  <w:tr w:rsidR="006C6565" w14:paraId="0626D117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34C9C80B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0C2A3C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9BD0A47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4400E67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8753945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22DA37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581A5B20" w14:textId="77777777" w:rsidR="006C6565" w:rsidRPr="00031897" w:rsidRDefault="006C6565" w:rsidP="006C6565"/>
                    </w:tc>
                  </w:tr>
                  <w:tr w:rsidR="006C6565" w14:paraId="78F0E24F" w14:textId="77777777" w:rsidTr="00A70674">
                    <w:tc>
                      <w:tcPr>
                        <w:tcW w:w="448" w:type="dxa"/>
                      </w:tcPr>
                      <w:p w14:paraId="1A301981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424F1B8A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6FE06761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0EEAE3CF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64324182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7707F2BD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06F826B0" w14:textId="77777777" w:rsidR="006C6565" w:rsidRPr="00031897" w:rsidRDefault="006C6565" w:rsidP="006C6565"/>
                    </w:tc>
                  </w:tr>
                </w:tbl>
                <w:p w14:paraId="4C26EFA1" w14:textId="77777777" w:rsidR="006C6565" w:rsidRDefault="006C6565" w:rsidP="006C6565"/>
              </w:tc>
            </w:tr>
          </w:tbl>
          <w:p w14:paraId="4CF3F4D8" w14:textId="77777777" w:rsidR="006C6565" w:rsidRDefault="006C6565" w:rsidP="006C6565"/>
        </w:tc>
      </w:tr>
      <w:bookmarkEnd w:id="0"/>
      <w:tr w:rsidR="00223D4D" w14:paraId="417954FC" w14:textId="77777777">
        <w:trPr>
          <w:trHeight w:hRule="exact" w:val="144"/>
        </w:trPr>
        <w:tc>
          <w:tcPr>
            <w:tcW w:w="3214" w:type="dxa"/>
          </w:tcPr>
          <w:p w14:paraId="45563F6C" w14:textId="77777777" w:rsidR="00223D4D" w:rsidRDefault="00223D4D" w:rsidP="00223D4D"/>
        </w:tc>
        <w:tc>
          <w:tcPr>
            <w:tcW w:w="579" w:type="dxa"/>
          </w:tcPr>
          <w:p w14:paraId="18CBDC31" w14:textId="77777777" w:rsidR="00223D4D" w:rsidRDefault="00223D4D" w:rsidP="00223D4D"/>
        </w:tc>
        <w:tc>
          <w:tcPr>
            <w:tcW w:w="3214" w:type="dxa"/>
          </w:tcPr>
          <w:p w14:paraId="5FCB01FD" w14:textId="77777777" w:rsidR="00223D4D" w:rsidRDefault="00223D4D" w:rsidP="00223D4D"/>
        </w:tc>
        <w:tc>
          <w:tcPr>
            <w:tcW w:w="579" w:type="dxa"/>
          </w:tcPr>
          <w:p w14:paraId="0A183DFA" w14:textId="77777777" w:rsidR="00223D4D" w:rsidRDefault="00223D4D" w:rsidP="00223D4D"/>
        </w:tc>
        <w:tc>
          <w:tcPr>
            <w:tcW w:w="3214" w:type="dxa"/>
          </w:tcPr>
          <w:p w14:paraId="5F0E44FC" w14:textId="77777777" w:rsidR="00223D4D" w:rsidRDefault="00223D4D" w:rsidP="00223D4D"/>
        </w:tc>
      </w:tr>
      <w:tr w:rsidR="00223D4D" w14:paraId="7DC6279F" w14:textId="77777777">
        <w:tc>
          <w:tcPr>
            <w:tcW w:w="3214" w:type="dxa"/>
          </w:tcPr>
          <w:tbl>
            <w:tblPr>
              <w:tblStyle w:val="MonthLayout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6C6565" w14:paraId="243C655C" w14:textId="77777777" w:rsidTr="002375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  <w:tcBorders>
                    <w:top w:val="single" w:sz="4" w:space="0" w:color="505050" w:themeColor="text2" w:themeTint="BF"/>
                    <w:bottom w:val="nil"/>
                    <w:right w:val="nil"/>
                  </w:tcBorders>
                  <w:shd w:val="clear" w:color="auto" w:fill="004AAD"/>
                </w:tcPr>
                <w:p w14:paraId="3DDF55F2" w14:textId="54B72486" w:rsidR="006C6565" w:rsidRDefault="006C6565" w:rsidP="006C6565">
                  <w:pPr>
                    <w:spacing w:before="48" w:after="48"/>
                  </w:pPr>
                  <w:r>
                    <w:t>April 2024</w:t>
                  </w:r>
                </w:p>
              </w:tc>
              <w:tc>
                <w:tcPr>
                  <w:tcW w:w="2500" w:type="pct"/>
                  <w:tcBorders>
                    <w:left w:val="nil"/>
                  </w:tcBorders>
                  <w:shd w:val="clear" w:color="auto" w:fill="004AAD"/>
                </w:tcPr>
                <w:p w14:paraId="66BE0E6D" w14:textId="48108C33" w:rsidR="006C6565" w:rsidRDefault="006C6565" w:rsidP="006C6565">
                  <w:pPr>
                    <w:spacing w:before="48" w:after="48"/>
                  </w:pPr>
                  <w:r>
                    <w:t>March 2024</w:t>
                  </w:r>
                </w:p>
              </w:tc>
            </w:tr>
            <w:tr w:rsidR="006C6565" w14:paraId="6C735AD3" w14:textId="77777777" w:rsidTr="006C6565">
              <w:tc>
                <w:tcPr>
                  <w:tcW w:w="2500" w:type="pct"/>
                  <w:tcBorders>
                    <w:top w:val="nil"/>
                    <w:bottom w:val="single" w:sz="4" w:space="0" w:color="505050" w:themeColor="text2" w:themeTint="BF"/>
                    <w:right w:val="single" w:sz="4" w:space="0" w:color="auto"/>
                  </w:tcBorders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4E612B04" w14:textId="77777777" w:rsidTr="00B069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101121B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205F16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CC190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A5A72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CBCE7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7D3A5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AF1FBA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7869D516" w14:textId="77777777" w:rsidTr="00B06958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0BC0974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8C3682E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B8079AB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AC8429A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FAFF199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BD46AC0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F101E5F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</w:tr>
                  <w:tr w:rsidR="006C6565" w14:paraId="5F798A36" w14:textId="77777777" w:rsidTr="002375D4">
                    <w:tc>
                      <w:tcPr>
                        <w:tcW w:w="448" w:type="dxa"/>
                        <w:vAlign w:val="bottom"/>
                      </w:tcPr>
                      <w:p w14:paraId="0F209E23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5F62FA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3650ED9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7A287"/>
                        <w:vAlign w:val="bottom"/>
                      </w:tcPr>
                      <w:p w14:paraId="06F788C1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1461992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94FDE7D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174331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</w:tr>
                  <w:tr w:rsidR="006C6565" w14:paraId="616CAD0F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54B82A88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8449958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3ABB9B10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4A388356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51361DD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039E6382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E5C2E64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</w:tr>
                  <w:tr w:rsidR="006C6565" w14:paraId="1D9475EF" w14:textId="77777777" w:rsidTr="00E01B03">
                    <w:tc>
                      <w:tcPr>
                        <w:tcW w:w="448" w:type="dxa"/>
                        <w:vAlign w:val="bottom"/>
                      </w:tcPr>
                      <w:p w14:paraId="213806AC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64AF60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1AA8ED3D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5DA1FE45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AA4975A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074F1BF5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F04BB1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</w:tr>
                  <w:tr w:rsidR="006C6565" w14:paraId="37DBDE92" w14:textId="77777777" w:rsidTr="00B06958">
                    <w:tc>
                      <w:tcPr>
                        <w:tcW w:w="448" w:type="dxa"/>
                        <w:vAlign w:val="bottom"/>
                      </w:tcPr>
                      <w:p w14:paraId="637D00E1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D979FC7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CD963F8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ADCF04B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18FB46DD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7ADA490C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23315D7A" w14:textId="77777777" w:rsidR="006C6565" w:rsidRPr="00031897" w:rsidRDefault="006C6565" w:rsidP="006C6565"/>
                    </w:tc>
                  </w:tr>
                  <w:tr w:rsidR="006C6565" w14:paraId="590E732C" w14:textId="77777777" w:rsidTr="00B06958">
                    <w:tc>
                      <w:tcPr>
                        <w:tcW w:w="448" w:type="dxa"/>
                      </w:tcPr>
                      <w:p w14:paraId="08F66B4C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707EF76E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51E73956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2E8F742E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5068DDAE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620D354D" w14:textId="77777777" w:rsidR="006C6565" w:rsidRPr="00031897" w:rsidRDefault="006C6565" w:rsidP="006C6565"/>
                    </w:tc>
                    <w:tc>
                      <w:tcPr>
                        <w:tcW w:w="448" w:type="dxa"/>
                      </w:tcPr>
                      <w:p w14:paraId="2FC2A3B0" w14:textId="77777777" w:rsidR="006C6565" w:rsidRPr="00031897" w:rsidRDefault="006C6565" w:rsidP="006C6565"/>
                    </w:tc>
                  </w:tr>
                </w:tbl>
                <w:p w14:paraId="27D17F22" w14:textId="77777777" w:rsidR="006C6565" w:rsidRPr="00031897" w:rsidRDefault="006C6565" w:rsidP="006C6565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  <w:tcBorders>
                    <w:left w:val="single" w:sz="4" w:space="0" w:color="auto"/>
                  </w:tcBorders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C6565" w14:paraId="510F55B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093444" w14:textId="3BF10173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6F73C" w14:textId="77777777" w:rsidR="006C6565" w:rsidRPr="00031897" w:rsidRDefault="006C6565" w:rsidP="006C6565">
                        <w:r w:rsidRPr="00031897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78D2B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1F7253" w14:textId="77777777" w:rsidR="006C6565" w:rsidRPr="00031897" w:rsidRDefault="006C6565" w:rsidP="006C6565">
                        <w:r w:rsidRPr="00031897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71D3D6" w14:textId="77777777" w:rsidR="006C6565" w:rsidRPr="00031897" w:rsidRDefault="006C6565" w:rsidP="006C6565">
                        <w:r w:rsidRPr="00031897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891FB" w14:textId="77777777" w:rsidR="006C6565" w:rsidRPr="00031897" w:rsidRDefault="006C6565" w:rsidP="006C6565">
                        <w:r w:rsidRPr="0003189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6530D5" w14:textId="77777777" w:rsidR="006C6565" w:rsidRPr="00031897" w:rsidRDefault="006C6565" w:rsidP="006C6565">
                        <w:r w:rsidRPr="00031897">
                          <w:t>S</w:t>
                        </w:r>
                      </w:p>
                    </w:tc>
                  </w:tr>
                  <w:tr w:rsidR="006C6565" w14:paraId="25289532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5458FEF6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753A1242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4FDB6796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2F21B7D7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3B967E7C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vAlign w:val="bottom"/>
                      </w:tcPr>
                      <w:p w14:paraId="177F2A8C" w14:textId="77777777" w:rsidR="006C6565" w:rsidRPr="00031897" w:rsidRDefault="006C6565" w:rsidP="006C6565">
                        <w:r w:rsidRPr="00031897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900BFD" w14:textId="77777777" w:rsidR="006C6565" w:rsidRPr="00031897" w:rsidRDefault="006C6565" w:rsidP="006C6565">
                        <w:r w:rsidRPr="00031897">
                          <w:t>2</w:t>
                        </w:r>
                      </w:p>
                    </w:tc>
                  </w:tr>
                  <w:tr w:rsidR="006C6565" w14:paraId="491D7A18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20F0600E" w14:textId="77777777" w:rsidR="006C6565" w:rsidRPr="00031897" w:rsidRDefault="006C6565" w:rsidP="006C6565">
                        <w:r w:rsidRPr="00031897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A1B81A" w14:textId="77777777" w:rsidR="006C6565" w:rsidRPr="00031897" w:rsidRDefault="006C6565" w:rsidP="006C6565">
                        <w:r w:rsidRPr="00031897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208E12" w14:textId="77777777" w:rsidR="006C6565" w:rsidRPr="00031897" w:rsidRDefault="006C6565" w:rsidP="006C6565">
                        <w:r w:rsidRPr="00031897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6F70D19" w14:textId="77777777" w:rsidR="006C6565" w:rsidRPr="00031897" w:rsidRDefault="006C6565" w:rsidP="006C6565">
                        <w:r w:rsidRPr="00031897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EBE59A3" w14:textId="77777777" w:rsidR="006C6565" w:rsidRPr="00031897" w:rsidRDefault="006C6565" w:rsidP="006C6565">
                        <w:r w:rsidRPr="00031897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781AF16" w14:textId="77777777" w:rsidR="006C6565" w:rsidRPr="00031897" w:rsidRDefault="006C6565" w:rsidP="006C6565">
                        <w:r w:rsidRPr="00031897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26B5E8" w14:textId="77777777" w:rsidR="006C6565" w:rsidRPr="00031897" w:rsidRDefault="006C6565" w:rsidP="006C6565">
                        <w:r w:rsidRPr="00031897">
                          <w:t>9</w:t>
                        </w:r>
                      </w:p>
                    </w:tc>
                  </w:tr>
                  <w:tr w:rsidR="006C6565" w14:paraId="4732C602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0AE1CB61" w14:textId="77777777" w:rsidR="006C6565" w:rsidRPr="00031897" w:rsidRDefault="006C6565" w:rsidP="006C6565">
                        <w:r w:rsidRPr="00031897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4407DB" w14:textId="77777777" w:rsidR="006C6565" w:rsidRPr="00031897" w:rsidRDefault="006C6565" w:rsidP="006C6565">
                        <w:r w:rsidRPr="00031897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EE1834" w14:textId="77777777" w:rsidR="006C6565" w:rsidRPr="00031897" w:rsidRDefault="006C6565" w:rsidP="006C6565">
                        <w:r w:rsidRPr="00031897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234CD8" w14:textId="77777777" w:rsidR="006C6565" w:rsidRPr="00031897" w:rsidRDefault="006C6565" w:rsidP="006C6565">
                        <w:r w:rsidRPr="00031897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547DF05" w14:textId="77777777" w:rsidR="006C6565" w:rsidRPr="00031897" w:rsidRDefault="006C6565" w:rsidP="006C6565">
                        <w:r w:rsidRPr="00031897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43B9E0" w14:textId="77777777" w:rsidR="006C6565" w:rsidRPr="00031897" w:rsidRDefault="006C6565" w:rsidP="006C6565">
                        <w:r w:rsidRPr="00031897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3EB856" w14:textId="77777777" w:rsidR="006C6565" w:rsidRPr="00031897" w:rsidRDefault="006C6565" w:rsidP="006C6565">
                        <w:r w:rsidRPr="00031897">
                          <w:t>16</w:t>
                        </w:r>
                      </w:p>
                    </w:tc>
                  </w:tr>
                  <w:tr w:rsidR="006C6565" w14:paraId="304577FD" w14:textId="77777777" w:rsidTr="005A1E2A">
                    <w:tc>
                      <w:tcPr>
                        <w:tcW w:w="448" w:type="dxa"/>
                        <w:vAlign w:val="bottom"/>
                      </w:tcPr>
                      <w:p w14:paraId="01E323DB" w14:textId="77777777" w:rsidR="006C6565" w:rsidRPr="00031897" w:rsidRDefault="006C6565" w:rsidP="006C6565">
                        <w:r w:rsidRPr="00031897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E335F8" w14:textId="77777777" w:rsidR="006C6565" w:rsidRPr="00031897" w:rsidRDefault="006C6565" w:rsidP="006C6565">
                        <w:r w:rsidRPr="00031897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9A216C" w14:textId="77777777" w:rsidR="006C6565" w:rsidRPr="00031897" w:rsidRDefault="006C6565" w:rsidP="006C6565">
                        <w:r w:rsidRPr="00031897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800EACC" w14:textId="77777777" w:rsidR="006C6565" w:rsidRPr="00031897" w:rsidRDefault="006C6565" w:rsidP="006C6565">
                        <w:r w:rsidRPr="00031897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63C59A8" w14:textId="77777777" w:rsidR="006C6565" w:rsidRPr="00031897" w:rsidRDefault="006C6565" w:rsidP="006C6565">
                        <w:r w:rsidRPr="00031897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4861FB" w14:textId="77777777" w:rsidR="006C6565" w:rsidRPr="00031897" w:rsidRDefault="006C6565" w:rsidP="006C6565">
                        <w:r w:rsidRPr="00031897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7E3912F" w14:textId="77777777" w:rsidR="006C6565" w:rsidRPr="00031897" w:rsidRDefault="006C6565" w:rsidP="006C6565">
                        <w:r w:rsidRPr="00031897">
                          <w:t>23</w:t>
                        </w:r>
                      </w:p>
                    </w:tc>
                  </w:tr>
                  <w:tr w:rsidR="006C6565" w14:paraId="6EBB7CD0" w14:textId="77777777" w:rsidTr="00031897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18FC6C" w14:textId="77777777" w:rsidR="006C6565" w:rsidRPr="00031897" w:rsidRDefault="006C6565" w:rsidP="006C6565">
                        <w:r w:rsidRPr="00031897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D98C16D" w14:textId="77777777" w:rsidR="006C6565" w:rsidRPr="00031897" w:rsidRDefault="006C6565" w:rsidP="006C6565">
                        <w:r w:rsidRPr="00031897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417F16" w14:textId="77777777" w:rsidR="006C6565" w:rsidRPr="00031897" w:rsidRDefault="006C6565" w:rsidP="006C6565">
                        <w:r w:rsidRPr="00031897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3B55F03" w14:textId="77777777" w:rsidR="006C6565" w:rsidRPr="00031897" w:rsidRDefault="006C6565" w:rsidP="006C6565">
                        <w:r w:rsidRPr="00031897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0ABEC5" w14:textId="77777777" w:rsidR="006C6565" w:rsidRPr="00031897" w:rsidRDefault="006C6565" w:rsidP="006C6565">
                        <w:r w:rsidRPr="00031897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7456CC0" w14:textId="77777777" w:rsidR="006C6565" w:rsidRPr="00031897" w:rsidRDefault="006C6565" w:rsidP="006C6565">
                        <w:r w:rsidRPr="00031897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D69CBC7" w14:textId="77777777" w:rsidR="006C6565" w:rsidRPr="00031897" w:rsidRDefault="006C6565" w:rsidP="006C6565">
                        <w:r w:rsidRPr="00031897">
                          <w:t>30</w:t>
                        </w:r>
                      </w:p>
                    </w:tc>
                  </w:tr>
                  <w:tr w:rsidR="006C6565" w14:paraId="7CED2D66" w14:textId="77777777" w:rsidTr="00031897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9B02A81" w14:textId="77777777" w:rsidR="006C6565" w:rsidRPr="00031897" w:rsidRDefault="006C6565" w:rsidP="006C6565">
                        <w:r w:rsidRPr="00031897"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5B62EA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EE92DB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84D253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8569CF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38F1C2" w14:textId="77777777" w:rsidR="006C6565" w:rsidRPr="00031897" w:rsidRDefault="006C6565" w:rsidP="006C656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9F64DD" w14:textId="77777777" w:rsidR="006C6565" w:rsidRPr="00031897" w:rsidRDefault="006C6565" w:rsidP="006C6565"/>
                    </w:tc>
                  </w:tr>
                </w:tbl>
                <w:p w14:paraId="31F3AE52" w14:textId="77777777" w:rsidR="006C6565" w:rsidRDefault="006C6565" w:rsidP="006C6565"/>
              </w:tc>
            </w:tr>
          </w:tbl>
          <w:p w14:paraId="20704518" w14:textId="77777777" w:rsidR="00223D4D" w:rsidRDefault="00223D4D" w:rsidP="00223D4D"/>
        </w:tc>
        <w:tc>
          <w:tcPr>
            <w:tcW w:w="579" w:type="dxa"/>
          </w:tcPr>
          <w:p w14:paraId="0E1767B0" w14:textId="77777777" w:rsidR="00223D4D" w:rsidRDefault="00223D4D" w:rsidP="00223D4D"/>
        </w:tc>
        <w:tc>
          <w:tcPr>
            <w:tcW w:w="3214" w:type="dxa"/>
          </w:tcPr>
          <w:tbl>
            <w:tblPr>
              <w:tblStyle w:val="LayoutTable"/>
              <w:tblW w:w="3214" w:type="dxa"/>
              <w:tblLayout w:type="fixed"/>
              <w:tblLook w:val="04A0" w:firstRow="1" w:lastRow="0" w:firstColumn="1" w:lastColumn="0" w:noHBand="0" w:noVBand="1"/>
            </w:tblPr>
            <w:tblGrid>
              <w:gridCol w:w="3214"/>
            </w:tblGrid>
            <w:tr w:rsidR="006C6565" w14:paraId="74E23257" w14:textId="77777777" w:rsidTr="006C6565">
              <w:tc>
                <w:tcPr>
                  <w:tcW w:w="3214" w:type="dxa"/>
                </w:tcPr>
                <w:tbl>
                  <w:tblPr>
                    <w:tblStyle w:val="MonthLayout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layout table"/>
                  </w:tblPr>
                  <w:tblGrid>
                    <w:gridCol w:w="3146"/>
                  </w:tblGrid>
                  <w:tr w:rsidR="006C6565" w14:paraId="69DB56FF" w14:textId="77777777" w:rsidTr="00B069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5000" w:type="pct"/>
                        <w:shd w:val="clear" w:color="auto" w:fill="004AAD"/>
                      </w:tcPr>
                      <w:p w14:paraId="6A556A49" w14:textId="77777777" w:rsidR="006C6565" w:rsidRDefault="006C6565" w:rsidP="00B06958">
                        <w:pPr>
                          <w:spacing w:before="48" w:after="48"/>
                        </w:pPr>
                        <w:r>
                          <w:t>May 2024</w:t>
                        </w:r>
                      </w:p>
                    </w:tc>
                  </w:tr>
                  <w:tr w:rsidR="006C6565" w14:paraId="65C9BF64" w14:textId="77777777" w:rsidTr="00B06958">
                    <w:tc>
                      <w:tcPr>
                        <w:tcW w:w="5000" w:type="pct"/>
                        <w:shd w:val="clear" w:color="auto" w:fill="auto"/>
                      </w:tcPr>
                      <w:tbl>
                        <w:tblPr>
                          <w:tblStyle w:val="MonthTabl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  <w:tblCaption w:val="Month Table"/>
                        </w:tblPr>
                        <w:tblGrid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</w:tblGrid>
                        <w:tr w:rsidR="006C6565" w14:paraId="3CE6E1BA" w14:textId="77777777" w:rsidTr="00B0695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tcW w:w="448" w:type="dxa"/>
                            </w:tcPr>
                            <w:p w14:paraId="1EA564BB" w14:textId="77777777" w:rsidR="006C6565" w:rsidRPr="00031897" w:rsidRDefault="006C6565" w:rsidP="00B06958">
                              <w:r w:rsidRPr="00031897">
                                <w:t>S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4A162995" w14:textId="77777777" w:rsidR="006C6565" w:rsidRPr="00031897" w:rsidRDefault="006C6565" w:rsidP="00B06958">
                              <w:r w:rsidRPr="00031897">
                                <w:t>M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4F461630" w14:textId="77777777" w:rsidR="006C6565" w:rsidRPr="00031897" w:rsidRDefault="006C6565" w:rsidP="00B06958">
                              <w:r w:rsidRPr="00031897"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4ECE2034" w14:textId="77777777" w:rsidR="006C6565" w:rsidRPr="00031897" w:rsidRDefault="006C6565" w:rsidP="00B06958">
                              <w:r w:rsidRPr="00031897">
                                <w:t>W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54B652E4" w14:textId="77777777" w:rsidR="006C6565" w:rsidRPr="00031897" w:rsidRDefault="006C6565" w:rsidP="00B06958">
                              <w:r w:rsidRPr="00031897"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7196D329" w14:textId="77777777" w:rsidR="006C6565" w:rsidRPr="00031897" w:rsidRDefault="006C6565" w:rsidP="00B06958">
                              <w:r w:rsidRPr="00031897">
                                <w:t>F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422FC009" w14:textId="77777777" w:rsidR="006C6565" w:rsidRPr="00031897" w:rsidRDefault="006C6565" w:rsidP="00B06958">
                              <w:r w:rsidRPr="00031897">
                                <w:t>S</w:t>
                              </w:r>
                            </w:p>
                          </w:tc>
                        </w:tr>
                        <w:tr w:rsidR="006C6565" w14:paraId="2F42F636" w14:textId="77777777" w:rsidTr="00B06958"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006E68DA" w14:textId="77777777" w:rsidR="006C6565" w:rsidRPr="00031897" w:rsidRDefault="006C6565" w:rsidP="00B06958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26B9233A" w14:textId="77777777" w:rsidR="006C6565" w:rsidRPr="00031897" w:rsidRDefault="006C6565" w:rsidP="00B06958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27892C1C" w14:textId="77777777" w:rsidR="006C6565" w:rsidRPr="00031897" w:rsidRDefault="006C6565" w:rsidP="00B06958"/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546DEA73" w14:textId="77777777" w:rsidR="006C6565" w:rsidRPr="00031897" w:rsidRDefault="006C6565" w:rsidP="00B06958">
                              <w:r w:rsidRPr="00031897">
                                <w:t>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17C82FC9" w14:textId="77777777" w:rsidR="006C6565" w:rsidRPr="00031897" w:rsidRDefault="006C6565" w:rsidP="00B06958">
                              <w:r w:rsidRPr="00031897">
                                <w:t>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75DDE052" w14:textId="77777777" w:rsidR="006C6565" w:rsidRPr="00031897" w:rsidRDefault="006C6565" w:rsidP="00B06958">
                              <w:r w:rsidRPr="00031897">
                                <w:t>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5BF3B3BB" w14:textId="77777777" w:rsidR="006C6565" w:rsidRPr="00031897" w:rsidRDefault="006C6565" w:rsidP="00B06958">
                              <w:r w:rsidRPr="00031897">
                                <w:t>4</w:t>
                              </w:r>
                            </w:p>
                          </w:tc>
                        </w:tr>
                        <w:tr w:rsidR="006C6565" w14:paraId="696BE14C" w14:textId="77777777" w:rsidTr="00E01B03"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36EC30F6" w14:textId="77777777" w:rsidR="006C6565" w:rsidRPr="00031897" w:rsidRDefault="006C6565" w:rsidP="00B06958">
                              <w:r w:rsidRPr="00031897">
                                <w:t>5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1E1F21D0" w14:textId="77777777" w:rsidR="006C6565" w:rsidRPr="00031897" w:rsidRDefault="006C6565" w:rsidP="00B06958">
                              <w:r w:rsidRPr="00031897">
                                <w:t>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2B60F73D" w14:textId="77777777" w:rsidR="006C6565" w:rsidRPr="00031897" w:rsidRDefault="006C6565" w:rsidP="00B06958">
                              <w:r w:rsidRPr="00031897">
                                <w:t>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41F9AE5C" w14:textId="77777777" w:rsidR="006C6565" w:rsidRPr="00031897" w:rsidRDefault="006C6565" w:rsidP="00B06958">
                              <w:r w:rsidRPr="00031897">
                                <w:t>8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22A2D90A" w14:textId="77777777" w:rsidR="006C6565" w:rsidRPr="00031897" w:rsidRDefault="006C6565" w:rsidP="00B06958">
                              <w:r w:rsidRPr="00031897">
                                <w:t>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5C6D1166" w14:textId="77777777" w:rsidR="006C6565" w:rsidRPr="00031897" w:rsidRDefault="006C6565" w:rsidP="00B06958">
                              <w:r w:rsidRPr="00031897">
                                <w:t>10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5F415BCE" w14:textId="77777777" w:rsidR="006C6565" w:rsidRPr="00031897" w:rsidRDefault="006C6565" w:rsidP="00B06958">
                              <w:r w:rsidRPr="00031897">
                                <w:t>11</w:t>
                              </w:r>
                            </w:p>
                          </w:tc>
                        </w:tr>
                        <w:tr w:rsidR="006C6565" w14:paraId="15902EF5" w14:textId="77777777" w:rsidTr="00E01B03"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6AAF1D4A" w14:textId="77777777" w:rsidR="006C6565" w:rsidRPr="00031897" w:rsidRDefault="006C6565" w:rsidP="00B06958">
                              <w:r w:rsidRPr="00031897">
                                <w:t>12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5B038350" w14:textId="77777777" w:rsidR="006C6565" w:rsidRPr="00031897" w:rsidRDefault="006C6565" w:rsidP="00B06958">
                              <w:r w:rsidRPr="00031897">
                                <w:t>13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30D16F54" w14:textId="77777777" w:rsidR="006C6565" w:rsidRPr="00031897" w:rsidRDefault="006C6565" w:rsidP="00B06958">
                              <w:r w:rsidRPr="00031897">
                                <w:t>14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6DA8A621" w14:textId="77777777" w:rsidR="006C6565" w:rsidRPr="00031897" w:rsidRDefault="006C6565" w:rsidP="00B06958">
                              <w:r w:rsidRPr="00031897">
                                <w:t>15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79FA3E2A" w14:textId="77777777" w:rsidR="006C6565" w:rsidRPr="00031897" w:rsidRDefault="006C6565" w:rsidP="00B06958">
                              <w:r w:rsidRPr="00031897">
                                <w:t>16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102FCCF8" w14:textId="77777777" w:rsidR="006C6565" w:rsidRPr="00031897" w:rsidRDefault="006C6565" w:rsidP="00B06958">
                              <w:r w:rsidRPr="00031897">
                                <w:t>17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14D6F560" w14:textId="77777777" w:rsidR="006C6565" w:rsidRPr="00031897" w:rsidRDefault="006C6565" w:rsidP="00B06958">
                              <w:r w:rsidRPr="00031897">
                                <w:t>18</w:t>
                              </w:r>
                            </w:p>
                          </w:tc>
                        </w:tr>
                        <w:tr w:rsidR="006C6565" w14:paraId="0FF62658" w14:textId="77777777" w:rsidTr="00E01B03"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576620A1" w14:textId="77777777" w:rsidR="006C6565" w:rsidRPr="00031897" w:rsidRDefault="006C6565" w:rsidP="00B06958">
                              <w:r w:rsidRPr="00031897">
                                <w:t>19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03FEA01A" w14:textId="77777777" w:rsidR="006C6565" w:rsidRPr="00031897" w:rsidRDefault="006C6565" w:rsidP="00B06958">
                              <w:r w:rsidRPr="00031897">
                                <w:t>20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5A50B03A" w14:textId="77777777" w:rsidR="006C6565" w:rsidRPr="00031897" w:rsidRDefault="006C6565" w:rsidP="00B06958">
                              <w:r w:rsidRPr="00031897">
                                <w:t>21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64859668" w14:textId="77777777" w:rsidR="006C6565" w:rsidRPr="00031897" w:rsidRDefault="006C6565" w:rsidP="00B06958">
                              <w:r w:rsidRPr="00031897">
                                <w:t>22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73E7FEDA" w14:textId="77777777" w:rsidR="006C6565" w:rsidRPr="00031897" w:rsidRDefault="006C6565" w:rsidP="00B06958">
                              <w:r w:rsidRPr="00031897">
                                <w:t>23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2628E0B1" w14:textId="77777777" w:rsidR="006C6565" w:rsidRPr="00031897" w:rsidRDefault="006C6565" w:rsidP="00B06958">
                              <w:r w:rsidRPr="00031897">
                                <w:t>24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0940A492" w14:textId="77777777" w:rsidR="006C6565" w:rsidRPr="00031897" w:rsidRDefault="006C6565" w:rsidP="00B06958">
                              <w:r w:rsidRPr="00031897">
                                <w:t>25</w:t>
                              </w:r>
                            </w:p>
                          </w:tc>
                        </w:tr>
                        <w:tr w:rsidR="006C6565" w14:paraId="7967974D" w14:textId="77777777" w:rsidTr="00B06958"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7129C55F" w14:textId="77777777" w:rsidR="006C6565" w:rsidRPr="00031897" w:rsidRDefault="006C6565" w:rsidP="00B06958">
                              <w:r w:rsidRPr="00031897">
                                <w:t>26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6A85D1AF" w14:textId="77777777" w:rsidR="006C6565" w:rsidRPr="00031897" w:rsidRDefault="006C6565" w:rsidP="00B06958">
                              <w:r w:rsidRPr="00031897">
                                <w:t>27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2ACA104D" w14:textId="77777777" w:rsidR="006C6565" w:rsidRPr="00031897" w:rsidRDefault="006C6565" w:rsidP="00B06958">
                              <w:r w:rsidRPr="00031897">
                                <w:t>28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24E018C4" w14:textId="77777777" w:rsidR="006C6565" w:rsidRPr="00031897" w:rsidRDefault="006C6565" w:rsidP="00B06958">
                              <w:r w:rsidRPr="00031897">
                                <w:t>29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4422D2EC" w14:textId="77777777" w:rsidR="006C6565" w:rsidRPr="00031897" w:rsidRDefault="006C6565" w:rsidP="00B06958">
                              <w:r w:rsidRPr="00031897">
                                <w:t>30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070278A9" w14:textId="77777777" w:rsidR="006C6565" w:rsidRPr="00031897" w:rsidRDefault="006C6565" w:rsidP="00B06958">
                              <w:r w:rsidRPr="00031897">
                                <w:t>31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auto"/>
                              <w:vAlign w:val="bottom"/>
                            </w:tcPr>
                            <w:p w14:paraId="04DBA578" w14:textId="77777777" w:rsidR="006C6565" w:rsidRPr="00031897" w:rsidRDefault="006C6565" w:rsidP="00B06958"/>
                          </w:tc>
                        </w:tr>
                        <w:tr w:rsidR="006C6565" w14:paraId="6773A9C1" w14:textId="77777777" w:rsidTr="00B06958">
                          <w:tc>
                            <w:tcPr>
                              <w:tcW w:w="448" w:type="dxa"/>
                            </w:tcPr>
                            <w:p w14:paraId="16245358" w14:textId="77777777" w:rsidR="006C6565" w:rsidRPr="00031897" w:rsidRDefault="006C6565" w:rsidP="00B06958"/>
                          </w:tc>
                          <w:tc>
                            <w:tcPr>
                              <w:tcW w:w="448" w:type="dxa"/>
                            </w:tcPr>
                            <w:p w14:paraId="0A9E1FE1" w14:textId="77777777" w:rsidR="006C6565" w:rsidRPr="00031897" w:rsidRDefault="006C6565" w:rsidP="00B06958"/>
                          </w:tc>
                          <w:tc>
                            <w:tcPr>
                              <w:tcW w:w="448" w:type="dxa"/>
                            </w:tcPr>
                            <w:p w14:paraId="6F39A419" w14:textId="77777777" w:rsidR="006C6565" w:rsidRPr="00031897" w:rsidRDefault="006C6565" w:rsidP="00B06958"/>
                          </w:tc>
                          <w:tc>
                            <w:tcPr>
                              <w:tcW w:w="448" w:type="dxa"/>
                            </w:tcPr>
                            <w:p w14:paraId="1159371D" w14:textId="77777777" w:rsidR="006C6565" w:rsidRPr="00031897" w:rsidRDefault="006C6565" w:rsidP="00B06958"/>
                          </w:tc>
                          <w:tc>
                            <w:tcPr>
                              <w:tcW w:w="448" w:type="dxa"/>
                            </w:tcPr>
                            <w:p w14:paraId="26A419E5" w14:textId="77777777" w:rsidR="006C6565" w:rsidRPr="00031897" w:rsidRDefault="006C6565" w:rsidP="00B06958"/>
                          </w:tc>
                          <w:tc>
                            <w:tcPr>
                              <w:tcW w:w="448" w:type="dxa"/>
                            </w:tcPr>
                            <w:p w14:paraId="00822F2D" w14:textId="77777777" w:rsidR="006C6565" w:rsidRPr="00031897" w:rsidRDefault="006C6565" w:rsidP="00B06958"/>
                          </w:tc>
                          <w:tc>
                            <w:tcPr>
                              <w:tcW w:w="448" w:type="dxa"/>
                            </w:tcPr>
                            <w:p w14:paraId="1D5881AE" w14:textId="77777777" w:rsidR="006C6565" w:rsidRPr="00031897" w:rsidRDefault="006C6565" w:rsidP="00B06958"/>
                          </w:tc>
                        </w:tr>
                      </w:tbl>
                      <w:p w14:paraId="5B4449A2" w14:textId="77777777" w:rsidR="006C6565" w:rsidRDefault="006C6565" w:rsidP="00B06958"/>
                    </w:tc>
                  </w:tr>
                </w:tbl>
                <w:p w14:paraId="07C03C9E" w14:textId="77777777" w:rsidR="006C6565" w:rsidRDefault="006C6565" w:rsidP="00B06958"/>
              </w:tc>
            </w:tr>
          </w:tbl>
          <w:p w14:paraId="2D1A5914" w14:textId="77777777" w:rsidR="00223D4D" w:rsidRDefault="00223D4D" w:rsidP="00223D4D"/>
        </w:tc>
        <w:tc>
          <w:tcPr>
            <w:tcW w:w="579" w:type="dxa"/>
          </w:tcPr>
          <w:p w14:paraId="66D82171" w14:textId="77777777" w:rsidR="00223D4D" w:rsidRDefault="00223D4D" w:rsidP="00223D4D"/>
        </w:tc>
        <w:tc>
          <w:tcPr>
            <w:tcW w:w="3214" w:type="dxa"/>
          </w:tcPr>
          <w:p w14:paraId="20ABE6E8" w14:textId="77777777" w:rsidR="00223D4D" w:rsidRDefault="00223D4D" w:rsidP="00223D4D"/>
        </w:tc>
      </w:tr>
      <w:tr w:rsidR="00223D4D" w14:paraId="4C862CBE" w14:textId="77777777">
        <w:trPr>
          <w:trHeight w:hRule="exact" w:val="144"/>
        </w:trPr>
        <w:tc>
          <w:tcPr>
            <w:tcW w:w="3214" w:type="dxa"/>
          </w:tcPr>
          <w:p w14:paraId="35EAFAB2" w14:textId="77777777" w:rsidR="00223D4D" w:rsidRDefault="00223D4D" w:rsidP="00223D4D"/>
        </w:tc>
        <w:tc>
          <w:tcPr>
            <w:tcW w:w="579" w:type="dxa"/>
          </w:tcPr>
          <w:p w14:paraId="12A042ED" w14:textId="77777777" w:rsidR="00223D4D" w:rsidRDefault="00223D4D" w:rsidP="00223D4D"/>
        </w:tc>
        <w:tc>
          <w:tcPr>
            <w:tcW w:w="3214" w:type="dxa"/>
          </w:tcPr>
          <w:p w14:paraId="293443C8" w14:textId="77777777" w:rsidR="00223D4D" w:rsidRDefault="00223D4D" w:rsidP="00223D4D"/>
        </w:tc>
        <w:tc>
          <w:tcPr>
            <w:tcW w:w="579" w:type="dxa"/>
          </w:tcPr>
          <w:p w14:paraId="551926A6" w14:textId="77777777" w:rsidR="00223D4D" w:rsidRDefault="00223D4D" w:rsidP="00223D4D"/>
        </w:tc>
        <w:tc>
          <w:tcPr>
            <w:tcW w:w="3214" w:type="dxa"/>
          </w:tcPr>
          <w:p w14:paraId="40EC83B9" w14:textId="77777777" w:rsidR="00223D4D" w:rsidRDefault="00223D4D" w:rsidP="00223D4D"/>
        </w:tc>
      </w:tr>
      <w:tr w:rsidR="00223D4D" w14:paraId="6BEFB71D" w14:textId="77777777">
        <w:tc>
          <w:tcPr>
            <w:tcW w:w="3214" w:type="dxa"/>
          </w:tcPr>
          <w:p w14:paraId="68354636" w14:textId="77777777" w:rsidR="00223D4D" w:rsidRDefault="00223D4D" w:rsidP="00223D4D"/>
        </w:tc>
        <w:tc>
          <w:tcPr>
            <w:tcW w:w="579" w:type="dxa"/>
          </w:tcPr>
          <w:p w14:paraId="5ED36539" w14:textId="77777777" w:rsidR="00223D4D" w:rsidRDefault="00223D4D" w:rsidP="00223D4D"/>
        </w:tc>
        <w:tc>
          <w:tcPr>
            <w:tcW w:w="3214" w:type="dxa"/>
          </w:tcPr>
          <w:p w14:paraId="0815BAB5" w14:textId="77777777" w:rsidR="00223D4D" w:rsidRDefault="00223D4D" w:rsidP="00223D4D"/>
        </w:tc>
        <w:tc>
          <w:tcPr>
            <w:tcW w:w="579" w:type="dxa"/>
          </w:tcPr>
          <w:p w14:paraId="44A8624F" w14:textId="77777777" w:rsidR="00223D4D" w:rsidRDefault="00223D4D" w:rsidP="00223D4D"/>
        </w:tc>
        <w:tc>
          <w:tcPr>
            <w:tcW w:w="3214" w:type="dxa"/>
          </w:tcPr>
          <w:p w14:paraId="11EA7DFB" w14:textId="77777777" w:rsidR="00223D4D" w:rsidRDefault="00223D4D" w:rsidP="00223D4D"/>
        </w:tc>
      </w:tr>
    </w:tbl>
    <w:p w14:paraId="15CBDE44" w14:textId="33751B53" w:rsidR="00A70674" w:rsidRDefault="00A70674">
      <w:pPr>
        <w:pStyle w:val="Heading1"/>
      </w:pPr>
    </w:p>
    <w:tbl>
      <w:tblPr>
        <w:tblStyle w:val="Sem1"/>
        <w:tblW w:w="0" w:type="auto"/>
        <w:shd w:val="clear" w:color="auto" w:fill="4D99FF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B77D6B" w:rsidRPr="00E01B03" w14:paraId="1E66E804" w14:textId="77777777" w:rsidTr="00E01B03">
        <w:trPr>
          <w:trHeight w:val="432"/>
        </w:trPr>
        <w:tc>
          <w:tcPr>
            <w:tcW w:w="10790" w:type="dxa"/>
            <w:shd w:val="clear" w:color="auto" w:fill="80B6FF"/>
          </w:tcPr>
          <w:p w14:paraId="49BAA813" w14:textId="30E8D053" w:rsidR="002375D4" w:rsidRPr="00E01B03" w:rsidRDefault="002375D4" w:rsidP="002375D4">
            <w:pPr>
              <w:spacing w:before="0"/>
              <w:rPr>
                <w:color w:val="auto"/>
                <w:sz w:val="24"/>
                <w:szCs w:val="24"/>
              </w:rPr>
            </w:pPr>
            <w:r w:rsidRPr="00E01B03">
              <w:rPr>
                <w:color w:val="auto"/>
                <w:sz w:val="24"/>
                <w:szCs w:val="24"/>
              </w:rPr>
              <w:t>Level 1: Tuesday 3:30-5pm, Wednesday 5-6:30pm, Friday 10:15-11:45am</w:t>
            </w:r>
          </w:p>
          <w:p w14:paraId="491AA634" w14:textId="34EDD7B6" w:rsidR="002375D4" w:rsidRPr="00E01B03" w:rsidRDefault="002375D4" w:rsidP="002375D4">
            <w:pPr>
              <w:spacing w:before="0"/>
              <w:rPr>
                <w:color w:val="auto"/>
                <w:sz w:val="24"/>
                <w:szCs w:val="24"/>
              </w:rPr>
            </w:pPr>
            <w:r w:rsidRPr="00E01B03">
              <w:rPr>
                <w:color w:val="auto"/>
                <w:sz w:val="24"/>
                <w:szCs w:val="24"/>
              </w:rPr>
              <w:t>Level 2: Tuesday</w:t>
            </w:r>
            <w:r w:rsidR="00200796" w:rsidRPr="00E01B03">
              <w:rPr>
                <w:color w:val="auto"/>
                <w:sz w:val="24"/>
                <w:szCs w:val="24"/>
              </w:rPr>
              <w:t xml:space="preserve"> 5-6:30pm. Wednesday 3:30-5pm</w:t>
            </w:r>
          </w:p>
        </w:tc>
      </w:tr>
    </w:tbl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B77D6B" w:rsidRPr="00E01B03" w14:paraId="58524468" w14:textId="77777777" w:rsidTr="00B77D6B">
        <w:trPr>
          <w:trHeight w:val="432"/>
        </w:trPr>
        <w:tc>
          <w:tcPr>
            <w:tcW w:w="10790" w:type="dxa"/>
            <w:shd w:val="clear" w:color="auto" w:fill="F7A287"/>
          </w:tcPr>
          <w:p w14:paraId="5D0D0A55" w14:textId="474DC6A5" w:rsidR="005A1E2A" w:rsidRPr="00E01B03" w:rsidRDefault="002375D4" w:rsidP="00F50402">
            <w:pPr>
              <w:spacing w:before="0"/>
              <w:rPr>
                <w:color w:val="auto"/>
                <w:sz w:val="24"/>
                <w:szCs w:val="24"/>
              </w:rPr>
            </w:pPr>
            <w:r w:rsidRPr="00E01B03">
              <w:rPr>
                <w:color w:val="auto"/>
                <w:sz w:val="24"/>
                <w:szCs w:val="24"/>
              </w:rPr>
              <w:t>Liturgy of Light 3:30-6:30pm</w:t>
            </w:r>
          </w:p>
        </w:tc>
      </w:tr>
    </w:tbl>
    <w:p w14:paraId="6AC13B4B" w14:textId="77777777" w:rsidR="00B77D6B" w:rsidRDefault="00B77D6B" w:rsidP="00B77D6B"/>
    <w:p w14:paraId="0D49E27C" w14:textId="1401720B" w:rsidR="00A70674" w:rsidRPr="00B77D6B" w:rsidRDefault="00B77D6B" w:rsidP="00B77D6B">
      <w:pPr>
        <w:rPr>
          <w:color w:val="auto"/>
        </w:rPr>
      </w:pPr>
      <w:r>
        <w:rPr>
          <w:color w:val="auto"/>
        </w:rPr>
        <w:t xml:space="preserve">. </w:t>
      </w:r>
    </w:p>
    <w:sectPr w:rsidR="00A70674" w:rsidRPr="00B77D6B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02C7" w14:textId="77777777" w:rsidR="00D72345" w:rsidRDefault="00D72345" w:rsidP="00337E14">
      <w:pPr>
        <w:spacing w:after="0"/>
      </w:pPr>
      <w:r>
        <w:separator/>
      </w:r>
    </w:p>
  </w:endnote>
  <w:endnote w:type="continuationSeparator" w:id="0">
    <w:p w14:paraId="238399B5" w14:textId="77777777" w:rsidR="00D72345" w:rsidRDefault="00D72345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E91A" w14:textId="77777777" w:rsidR="00D72345" w:rsidRDefault="00D72345" w:rsidP="00337E14">
      <w:pPr>
        <w:spacing w:after="0"/>
      </w:pPr>
      <w:r>
        <w:separator/>
      </w:r>
    </w:p>
  </w:footnote>
  <w:footnote w:type="continuationSeparator" w:id="0">
    <w:p w14:paraId="5C8D25C4" w14:textId="77777777" w:rsidR="00D72345" w:rsidRDefault="00D72345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7"/>
    <w:rsid w:val="00031897"/>
    <w:rsid w:val="000A6191"/>
    <w:rsid w:val="000D6EFE"/>
    <w:rsid w:val="00177845"/>
    <w:rsid w:val="00191999"/>
    <w:rsid w:val="00200796"/>
    <w:rsid w:val="00223B9D"/>
    <w:rsid w:val="00223D4D"/>
    <w:rsid w:val="002375D4"/>
    <w:rsid w:val="00246E8A"/>
    <w:rsid w:val="002542FD"/>
    <w:rsid w:val="00307280"/>
    <w:rsid w:val="00337E14"/>
    <w:rsid w:val="003522B7"/>
    <w:rsid w:val="00366921"/>
    <w:rsid w:val="003C14C4"/>
    <w:rsid w:val="0044315E"/>
    <w:rsid w:val="004A6647"/>
    <w:rsid w:val="004A6C50"/>
    <w:rsid w:val="004B430E"/>
    <w:rsid w:val="004F683C"/>
    <w:rsid w:val="005416FC"/>
    <w:rsid w:val="0058421F"/>
    <w:rsid w:val="005A1E2A"/>
    <w:rsid w:val="005D50D3"/>
    <w:rsid w:val="00622951"/>
    <w:rsid w:val="006C6565"/>
    <w:rsid w:val="006E7372"/>
    <w:rsid w:val="006F1D3C"/>
    <w:rsid w:val="007476DE"/>
    <w:rsid w:val="007F75C5"/>
    <w:rsid w:val="0081420B"/>
    <w:rsid w:val="00883BE7"/>
    <w:rsid w:val="008C4FE5"/>
    <w:rsid w:val="008E7078"/>
    <w:rsid w:val="009035EA"/>
    <w:rsid w:val="00951F65"/>
    <w:rsid w:val="00996198"/>
    <w:rsid w:val="009F65F2"/>
    <w:rsid w:val="00A15338"/>
    <w:rsid w:val="00A70674"/>
    <w:rsid w:val="00A875D8"/>
    <w:rsid w:val="00AC019E"/>
    <w:rsid w:val="00B03FCB"/>
    <w:rsid w:val="00B77D6B"/>
    <w:rsid w:val="00B87BA8"/>
    <w:rsid w:val="00BD4C1E"/>
    <w:rsid w:val="00BF3A0B"/>
    <w:rsid w:val="00C606FF"/>
    <w:rsid w:val="00C74996"/>
    <w:rsid w:val="00D16218"/>
    <w:rsid w:val="00D35DA8"/>
    <w:rsid w:val="00D72345"/>
    <w:rsid w:val="00D944C7"/>
    <w:rsid w:val="00E01B03"/>
    <w:rsid w:val="00E118A4"/>
    <w:rsid w:val="00EC16F9"/>
    <w:rsid w:val="00F50402"/>
    <w:rsid w:val="00FB5FA5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1F7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E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E01B03"/>
    <w:pPr>
      <w:spacing w:before="40" w:after="40"/>
      <w:jc w:val="center"/>
    </w:pPr>
    <w:rPr>
      <w:color w:val="auto"/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nePolowicz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4C8F7-1A7E-4AAA-B27D-091DD9B52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D582A-92EC-41C0-AFC5-E6B42D74E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E547822-A236-4162-8573-8CB56545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2023-09-21T18:10:00Z</dcterms:created>
  <dcterms:modified xsi:type="dcterms:W3CDTF">2023-09-21T18:16:00Z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