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C02BF2A" w14:textId="69FECC1C" w:rsidR="00A70674" w:rsidRPr="00701AE9" w:rsidRDefault="00701AE9" w:rsidP="00474C8A">
      <w:pPr>
        <w:pStyle w:val="NoSpacing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Youth </w:t>
      </w:r>
      <w:r w:rsidR="00C71D15">
        <w:rPr>
          <w:b/>
          <w:bCs/>
          <w:color w:val="auto"/>
          <w:sz w:val="32"/>
          <w:szCs w:val="32"/>
        </w:rPr>
        <w:t>Group</w:t>
      </w:r>
      <w:r w:rsidR="00474C8A" w:rsidRPr="00474C8A">
        <w:rPr>
          <w:b/>
          <w:bCs/>
          <w:color w:val="auto"/>
          <w:sz w:val="48"/>
          <w:szCs w:val="48"/>
        </w:rPr>
        <w:t xml:space="preserve">                   </w:t>
      </w:r>
      <w:r w:rsidR="00474C8A">
        <w:rPr>
          <w:b/>
          <w:bCs/>
          <w:color w:val="auto"/>
          <w:sz w:val="48"/>
          <w:szCs w:val="48"/>
        </w:rPr>
        <w:t xml:space="preserve"> </w:t>
      </w:r>
      <w:r>
        <w:rPr>
          <w:b/>
          <w:bCs/>
          <w:color w:val="auto"/>
          <w:sz w:val="48"/>
          <w:szCs w:val="48"/>
        </w:rPr>
        <w:tab/>
      </w:r>
      <w:r>
        <w:rPr>
          <w:b/>
          <w:bCs/>
          <w:color w:val="auto"/>
          <w:sz w:val="48"/>
          <w:szCs w:val="48"/>
        </w:rPr>
        <w:tab/>
      </w:r>
      <w:r>
        <w:rPr>
          <w:b/>
          <w:bCs/>
          <w:color w:val="auto"/>
          <w:sz w:val="48"/>
          <w:szCs w:val="48"/>
        </w:rPr>
        <w:tab/>
      </w:r>
      <w:r>
        <w:rPr>
          <w:b/>
          <w:bCs/>
          <w:color w:val="auto"/>
          <w:sz w:val="48"/>
          <w:szCs w:val="48"/>
        </w:rPr>
        <w:tab/>
        <w:t xml:space="preserve"> </w:t>
      </w:r>
      <w:r w:rsidR="00C71D15">
        <w:rPr>
          <w:b/>
          <w:bCs/>
          <w:color w:val="auto"/>
          <w:sz w:val="48"/>
          <w:szCs w:val="48"/>
        </w:rPr>
        <w:t xml:space="preserve">           </w:t>
      </w:r>
      <w:r>
        <w:rPr>
          <w:b/>
          <w:bCs/>
          <w:color w:val="auto"/>
          <w:sz w:val="48"/>
          <w:szCs w:val="48"/>
        </w:rPr>
        <w:t xml:space="preserve">   </w:t>
      </w:r>
      <w:r w:rsidR="00474C8A" w:rsidRPr="00701AE9">
        <w:rPr>
          <w:b/>
          <w:bCs/>
          <w:color w:val="auto"/>
          <w:sz w:val="32"/>
          <w:szCs w:val="32"/>
        </w:rPr>
        <w:t>2023-2024</w:t>
      </w:r>
    </w:p>
    <w:p w14:paraId="4CC9FD86" w14:textId="77777777" w:rsidR="00474C8A" w:rsidRPr="00474C8A" w:rsidRDefault="00474C8A" w:rsidP="00474C8A">
      <w:pPr>
        <w:pStyle w:val="NoSpacing"/>
        <w:rPr>
          <w:b/>
          <w:bCs/>
          <w:color w:val="auto"/>
          <w:sz w:val="48"/>
          <w:szCs w:val="48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474C8A" w:rsidRPr="00474C8A" w14:paraId="7B2FE396" w14:textId="77777777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34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644759" w14:paraId="57D8D8D6" w14:textId="77777777" w:rsidTr="0064475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30AFEAD" w14:textId="08A5F79B" w:rsidR="00644759" w:rsidRDefault="00FC016C" w:rsidP="00644759">
                  <w:pPr>
                    <w:spacing w:before="48" w:after="48"/>
                  </w:pPr>
                  <w:r>
                    <w:t>September</w:t>
                  </w:r>
                  <w:r w:rsidR="00644759">
                    <w:t xml:space="preserve"> 2023</w:t>
                  </w:r>
                </w:p>
              </w:tc>
            </w:tr>
            <w:tr w:rsidR="00474C8A" w:rsidRPr="00474C8A" w14:paraId="4523F5B4" w14:textId="77777777" w:rsidTr="0064475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74C8A" w:rsidRPr="00474C8A" w14:paraId="3D148CBB" w14:textId="77777777" w:rsidTr="00C9341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503671B" w14:textId="77777777" w:rsidR="00644759" w:rsidRPr="00474C8A" w:rsidRDefault="00644759" w:rsidP="00644759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974DB9" w14:textId="77777777" w:rsidR="00644759" w:rsidRPr="00474C8A" w:rsidRDefault="00644759" w:rsidP="00644759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8DA705" w14:textId="77777777" w:rsidR="00644759" w:rsidRPr="00474C8A" w:rsidRDefault="00644759" w:rsidP="00644759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4D4B79" w14:textId="77777777" w:rsidR="00644759" w:rsidRPr="00474C8A" w:rsidRDefault="00644759" w:rsidP="00644759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554716" w14:textId="77777777" w:rsidR="00644759" w:rsidRPr="00474C8A" w:rsidRDefault="00644759" w:rsidP="00644759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94E0A6" w14:textId="77777777" w:rsidR="00644759" w:rsidRPr="00474C8A" w:rsidRDefault="00644759" w:rsidP="00644759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7B08FC" w14:textId="77777777" w:rsidR="00644759" w:rsidRPr="00474C8A" w:rsidRDefault="00644759" w:rsidP="00644759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FC016C" w:rsidRPr="00474C8A" w14:paraId="587C07BE" w14:textId="77777777" w:rsidTr="006E1A07">
                    <w:tc>
                      <w:tcPr>
                        <w:tcW w:w="448" w:type="dxa"/>
                        <w:vAlign w:val="center"/>
                      </w:tcPr>
                      <w:p w14:paraId="5867ABF6" w14:textId="3803CD11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C3CE7E4" w14:textId="04DEC7A4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798E267" w14:textId="719D9679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F327BAE" w14:textId="45A28D21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EBFC27C" w14:textId="080CF77E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D950E0E" w14:textId="55D43ACA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A48DE10" w14:textId="3893ABF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FC016C" w:rsidRPr="00474C8A" w14:paraId="110BA20E" w14:textId="77777777" w:rsidTr="006E1A07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941EEA6" w14:textId="6A0775A8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16D1BFC" w14:textId="2BD028A6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1D78FE7" w14:textId="78CB4B9E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5B86656" w14:textId="49D73C13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E3ACDC6" w14:textId="6A0EAB22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0F531A5" w14:textId="4B679E08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97E6593" w14:textId="193E0FE2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FC016C" w:rsidRPr="00474C8A" w14:paraId="5E792C12" w14:textId="77777777" w:rsidTr="006E1A07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654AAE9" w14:textId="3A0140B0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92D6C7B" w14:textId="7EBD3FC2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EA7A198" w14:textId="747117BB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FEF283F" w14:textId="1FEBD832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4E7E588" w14:textId="4A87C62B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F5D7AC7" w14:textId="4A251460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03C258B" w14:textId="01F55CBC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FC016C" w:rsidRPr="00474C8A" w14:paraId="07418304" w14:textId="77777777" w:rsidTr="00FC016C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99CA1ED" w14:textId="5B922968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8FCF6D0" w14:textId="1341DAB2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B954AC0" w14:textId="31CAD1D2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096182A4" w14:textId="52D9DB8A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CDD8DB7" w14:textId="37B630AF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A9291E7" w14:textId="531B1C82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3F41E77" w14:textId="6C94A17F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FC016C" w:rsidRPr="00474C8A" w14:paraId="65DE5F77" w14:textId="77777777" w:rsidTr="00FC016C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74BE460" w14:textId="511A70C0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585325C" w14:textId="6848914B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1E9B416" w14:textId="2DA81EF8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0DAE8078" w14:textId="25B8E54A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A833237" w14:textId="41410F84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62A51C8" w14:textId="77FD074D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0902B69" w14:textId="410E18B2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FC016C" w:rsidRPr="00474C8A" w14:paraId="76FB081F" w14:textId="77777777" w:rsidTr="00C93416">
                    <w:tc>
                      <w:tcPr>
                        <w:tcW w:w="448" w:type="dxa"/>
                        <w:vAlign w:val="center"/>
                      </w:tcPr>
                      <w:p w14:paraId="1F01500B" w14:textId="54D64B1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0687A7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32F9B4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464970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203F0F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C41123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765C9C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177380E1" w14:textId="77777777" w:rsidR="00644759" w:rsidRPr="00474C8A" w:rsidRDefault="00644759" w:rsidP="00644759">
                  <w:pPr>
                    <w:rPr>
                      <w:color w:val="auto"/>
                    </w:rPr>
                  </w:pPr>
                </w:p>
              </w:tc>
            </w:tr>
          </w:tbl>
          <w:p w14:paraId="118D1EE4" w14:textId="77777777" w:rsidR="00A70674" w:rsidRDefault="00A70674"/>
        </w:tc>
        <w:tc>
          <w:tcPr>
            <w:tcW w:w="579" w:type="dxa"/>
          </w:tcPr>
          <w:p w14:paraId="6DE6BADC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6C" w:rsidRPr="00474C8A" w14:paraId="1EB5C387" w14:textId="77777777" w:rsidTr="0064475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tbl>
                  <w:tblPr>
                    <w:tblStyle w:val="MonthLayout"/>
                    <w:tblpPr w:leftFromText="180" w:rightFromText="180" w:vertAnchor="text" w:horzAnchor="margin" w:tblpY="-345"/>
                    <w:tblOverlap w:val="never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26"/>
                  </w:tblGrid>
                  <w:tr w:rsidR="00FC016C" w:rsidRPr="00F914DD" w14:paraId="0AEB1333" w14:textId="77777777" w:rsidTr="00D279C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5000" w:type="pct"/>
                      </w:tcPr>
                      <w:p w14:paraId="4E46BDC5" w14:textId="77777777" w:rsidR="00FC016C" w:rsidRPr="00F914DD" w:rsidRDefault="00FC016C" w:rsidP="00FC016C">
                        <w:pPr>
                          <w:spacing w:before="48" w:after="48"/>
                        </w:pPr>
                        <w:r w:rsidRPr="00F914DD">
                          <w:t>October 2023</w:t>
                        </w:r>
                      </w:p>
                    </w:tc>
                  </w:tr>
                  <w:tr w:rsidR="00FC016C" w:rsidRPr="00F914DD" w14:paraId="38C11876" w14:textId="77777777" w:rsidTr="00D279C2">
                    <w:tc>
                      <w:tcPr>
                        <w:tcW w:w="5000" w:type="pct"/>
                      </w:tcPr>
                      <w:tbl>
                        <w:tblPr>
                          <w:tblStyle w:val="MonthTable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  <w:tblCaption w:val="Month Table"/>
                        </w:tblPr>
                        <w:tblGrid>
                          <w:gridCol w:w="448"/>
                          <w:gridCol w:w="448"/>
                          <w:gridCol w:w="448"/>
                          <w:gridCol w:w="448"/>
                          <w:gridCol w:w="448"/>
                          <w:gridCol w:w="448"/>
                          <w:gridCol w:w="448"/>
                        </w:tblGrid>
                        <w:tr w:rsidR="00FC016C" w:rsidRPr="00F914DD" w14:paraId="1BC253A0" w14:textId="77777777" w:rsidTr="00B0695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trPr>
                          <w:tc>
                            <w:tcPr>
                              <w:tcW w:w="448" w:type="dxa"/>
                            </w:tcPr>
                            <w:p w14:paraId="774C3CD4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42C67EC9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53FAC2E7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5614089C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599B29B4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309BC0D9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6242123B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S</w:t>
                              </w:r>
                            </w:p>
                          </w:tc>
                        </w:tr>
                        <w:tr w:rsidR="00FC016C" w:rsidRPr="00F914DD" w14:paraId="36C141A2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090EF413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1DB6334D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71DAE5DD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center"/>
                            </w:tcPr>
                            <w:p w14:paraId="75B147C4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2D1B2D67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06A9A45C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35130C07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7</w:t>
                              </w:r>
                            </w:p>
                          </w:tc>
                        </w:tr>
                        <w:tr w:rsidR="00FC016C" w:rsidRPr="00F914DD" w14:paraId="6DC27630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2EFFBC91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23F1E2EA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119AF57D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center"/>
                            </w:tcPr>
                            <w:p w14:paraId="00C88505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27A3C4AB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50BCA246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6FAA27B6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14</w:t>
                              </w:r>
                            </w:p>
                          </w:tc>
                        </w:tr>
                        <w:tr w:rsidR="00FC016C" w:rsidRPr="00F914DD" w14:paraId="066AB938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583D000E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3737F33A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787ABF40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center"/>
                            </w:tcPr>
                            <w:p w14:paraId="1807E985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0296631E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5E653A88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6C835BEE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21</w:t>
                              </w:r>
                            </w:p>
                          </w:tc>
                        </w:tr>
                        <w:tr w:rsidR="00FC016C" w:rsidRPr="00F914DD" w14:paraId="656E19D7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47504148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6CE539E0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30EA3499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center"/>
                            </w:tcPr>
                            <w:p w14:paraId="23F08C8D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5E4CD530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449B75B8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1AFFE12C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28</w:t>
                              </w:r>
                            </w:p>
                          </w:tc>
                        </w:tr>
                        <w:tr w:rsidR="00FC016C" w:rsidRPr="00F914DD" w14:paraId="5E97E7BB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4BE24A89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43524628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465A44F2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914DD">
                                <w:rPr>
                                  <w:color w:val="auto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1013DEA5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6551148A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728DDF9A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47C7FF3F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</w:tr>
                        <w:tr w:rsidR="00FC016C" w:rsidRPr="00F914DD" w14:paraId="012A19BE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04A1D498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4F656EA9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01532004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6CFFEC07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310EB9B0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1CF65E98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3297B5E6" w14:textId="77777777" w:rsidR="00FC016C" w:rsidRPr="00F914DD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</w:tr>
                      </w:tbl>
                      <w:p w14:paraId="472A31B0" w14:textId="77777777" w:rsidR="00FC016C" w:rsidRPr="00F914DD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18FA4E6" w14:textId="77777777" w:rsidR="00FC016C" w:rsidRPr="00474C8A" w:rsidRDefault="00FC016C" w:rsidP="00FC016C">
                  <w:pPr>
                    <w:spacing w:before="48" w:after="48"/>
                    <w:rPr>
                      <w:color w:val="auto"/>
                    </w:rPr>
                  </w:pPr>
                </w:p>
              </w:tc>
            </w:tr>
          </w:tbl>
          <w:p w14:paraId="7342AADF" w14:textId="77777777" w:rsidR="00A70674" w:rsidRDefault="00A70674"/>
        </w:tc>
        <w:tc>
          <w:tcPr>
            <w:tcW w:w="579" w:type="dxa"/>
          </w:tcPr>
          <w:p w14:paraId="5FA221D3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4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6C" w:rsidRPr="00474C8A" w14:paraId="1532752E" w14:textId="77777777" w:rsidTr="0064475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tbl>
                  <w:tblPr>
                    <w:tblStyle w:val="MonthLayout"/>
                    <w:tblpPr w:leftFromText="180" w:rightFromText="180" w:vertAnchor="text" w:horzAnchor="margin" w:tblpY="-165"/>
                    <w:tblOverlap w:val="never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26"/>
                  </w:tblGrid>
                  <w:tr w:rsidR="00FC016C" w:rsidRPr="0029503C" w14:paraId="533E4E58" w14:textId="77777777" w:rsidTr="0074245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5000" w:type="pct"/>
                      </w:tcPr>
                      <w:p w14:paraId="4CA0E357" w14:textId="77777777" w:rsidR="00FC016C" w:rsidRPr="0029503C" w:rsidRDefault="00FC016C" w:rsidP="00FC016C">
                        <w:pPr>
                          <w:spacing w:before="48" w:after="48"/>
                        </w:pPr>
                        <w:r w:rsidRPr="0029503C">
                          <w:t>November 2023</w:t>
                        </w:r>
                      </w:p>
                    </w:tc>
                  </w:tr>
                  <w:tr w:rsidR="00FC016C" w:rsidRPr="0029503C" w14:paraId="31DD16B6" w14:textId="77777777" w:rsidTr="0074245B">
                    <w:tc>
                      <w:tcPr>
                        <w:tcW w:w="5000" w:type="pct"/>
                      </w:tcPr>
                      <w:tbl>
                        <w:tblPr>
                          <w:tblStyle w:val="MonthTable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  <w:tblCaption w:val="Month Table"/>
                        </w:tblPr>
                        <w:tblGrid>
                          <w:gridCol w:w="448"/>
                          <w:gridCol w:w="448"/>
                          <w:gridCol w:w="448"/>
                          <w:gridCol w:w="448"/>
                          <w:gridCol w:w="448"/>
                          <w:gridCol w:w="448"/>
                          <w:gridCol w:w="448"/>
                        </w:tblGrid>
                        <w:tr w:rsidR="00FC016C" w:rsidRPr="0029503C" w14:paraId="3CA0BAF7" w14:textId="77777777" w:rsidTr="00B0695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trPr>
                          <w:tc>
                            <w:tcPr>
                              <w:tcW w:w="448" w:type="dxa"/>
                            </w:tcPr>
                            <w:p w14:paraId="18505DF0" w14:textId="77777777" w:rsidR="00FC016C" w:rsidRPr="0029503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29503C">
                                <w:rPr>
                                  <w:color w:val="auto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5E307D1A" w14:textId="77777777" w:rsidR="00FC016C" w:rsidRPr="0029503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29503C">
                                <w:rPr>
                                  <w:color w:val="auto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053C4223" w14:textId="77777777" w:rsidR="00FC016C" w:rsidRPr="0029503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29503C">
                                <w:rPr>
                                  <w:color w:val="auto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73C1FD92" w14:textId="77777777" w:rsidR="00FC016C" w:rsidRPr="0029503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29503C">
                                <w:rPr>
                                  <w:color w:val="auto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7429C777" w14:textId="77777777" w:rsidR="00FC016C" w:rsidRPr="0029503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29503C">
                                <w:rPr>
                                  <w:color w:val="auto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01D62322" w14:textId="77777777" w:rsidR="00FC016C" w:rsidRPr="0029503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29503C">
                                <w:rPr>
                                  <w:color w:val="auto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0F0E8F6B" w14:textId="77777777" w:rsidR="00FC016C" w:rsidRPr="0029503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29503C">
                                <w:rPr>
                                  <w:color w:val="auto"/>
                                </w:rPr>
                                <w:t>S</w:t>
                              </w:r>
                            </w:p>
                          </w:tc>
                        </w:tr>
                        <w:tr w:rsidR="00FC016C" w:rsidRPr="0029503C" w14:paraId="730D4881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7D315DF5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69EE841A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7E4EBC46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2D99B9AC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7D74D937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06BE1C1A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4648D482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4</w:t>
                              </w:r>
                            </w:p>
                          </w:tc>
                        </w:tr>
                        <w:tr w:rsidR="00FC016C" w:rsidRPr="0029503C" w14:paraId="05617EF4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5FA36F6D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1BF69E76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5F29E3FD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center"/>
                            </w:tcPr>
                            <w:p w14:paraId="651C59EB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0BB273A0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580A8023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25E2B5B4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11</w:t>
                              </w:r>
                            </w:p>
                          </w:tc>
                        </w:tr>
                        <w:tr w:rsidR="00FC016C" w:rsidRPr="0029503C" w14:paraId="40730545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085011D6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02C90541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74DB3F2A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center"/>
                            </w:tcPr>
                            <w:p w14:paraId="1A132313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6B356132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79DEBE6F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713CB184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18</w:t>
                              </w:r>
                            </w:p>
                          </w:tc>
                        </w:tr>
                        <w:tr w:rsidR="00FC016C" w:rsidRPr="0029503C" w14:paraId="614E325D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179E0CB3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2559E055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03FFE44A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0AE5A255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26915A3E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313FBB51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7501CE24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25</w:t>
                              </w:r>
                            </w:p>
                          </w:tc>
                        </w:tr>
                        <w:tr w:rsidR="00FC016C" w:rsidRPr="0029503C" w14:paraId="231BFAC4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0FEEFA39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5E02076A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0EE35BE1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center"/>
                            </w:tcPr>
                            <w:p w14:paraId="43488F92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51B89CCB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FC016C">
                                <w:rPr>
                                  <w:color w:val="auto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3263FFE6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center"/>
                            </w:tcPr>
                            <w:p w14:paraId="415CE077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</w:tr>
                        <w:tr w:rsidR="00FC016C" w:rsidRPr="0029503C" w14:paraId="56F302E7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</w:tcPr>
                            <w:p w14:paraId="036FFA43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</w:tcPr>
                            <w:p w14:paraId="79E093A2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</w:tcPr>
                            <w:p w14:paraId="378CB001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</w:tcPr>
                            <w:p w14:paraId="2B48DD79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</w:tcPr>
                            <w:p w14:paraId="25652CE5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</w:tcPr>
                            <w:p w14:paraId="3578210A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</w:tcPr>
                            <w:p w14:paraId="5C9839EC" w14:textId="77777777" w:rsidR="00FC016C" w:rsidRPr="00FC016C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</w:tr>
                      </w:tbl>
                      <w:p w14:paraId="43C32E89" w14:textId="77777777" w:rsidR="00FC016C" w:rsidRPr="0029503C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0D15B7A2" w14:textId="77777777" w:rsidR="00FC016C" w:rsidRPr="00474C8A" w:rsidRDefault="00FC016C" w:rsidP="00FC016C">
                  <w:pPr>
                    <w:spacing w:before="48" w:after="48"/>
                    <w:rPr>
                      <w:color w:val="auto"/>
                    </w:rPr>
                  </w:pPr>
                </w:p>
              </w:tc>
            </w:tr>
          </w:tbl>
          <w:p w14:paraId="70E4236C" w14:textId="77777777" w:rsidR="00A70674" w:rsidRPr="00474C8A" w:rsidRDefault="00A70674">
            <w:pPr>
              <w:rPr>
                <w:color w:val="auto"/>
              </w:rPr>
            </w:pPr>
          </w:p>
        </w:tc>
      </w:tr>
      <w:tr w:rsidR="00A70674" w14:paraId="242A6DDE" w14:textId="77777777">
        <w:trPr>
          <w:trHeight w:hRule="exact" w:val="144"/>
        </w:trPr>
        <w:tc>
          <w:tcPr>
            <w:tcW w:w="3214" w:type="dxa"/>
          </w:tcPr>
          <w:p w14:paraId="773AED58" w14:textId="77777777" w:rsidR="00A70674" w:rsidRDefault="00A70674"/>
        </w:tc>
        <w:tc>
          <w:tcPr>
            <w:tcW w:w="579" w:type="dxa"/>
          </w:tcPr>
          <w:p w14:paraId="2AB052EA" w14:textId="77777777" w:rsidR="00A70674" w:rsidRDefault="00A70674"/>
        </w:tc>
        <w:tc>
          <w:tcPr>
            <w:tcW w:w="3214" w:type="dxa"/>
          </w:tcPr>
          <w:p w14:paraId="49699DEB" w14:textId="77777777" w:rsidR="00A70674" w:rsidRDefault="00A70674"/>
        </w:tc>
        <w:tc>
          <w:tcPr>
            <w:tcW w:w="579" w:type="dxa"/>
          </w:tcPr>
          <w:p w14:paraId="73DC2213" w14:textId="77777777" w:rsidR="00A70674" w:rsidRDefault="00A70674"/>
        </w:tc>
        <w:tc>
          <w:tcPr>
            <w:tcW w:w="3214" w:type="dxa"/>
          </w:tcPr>
          <w:p w14:paraId="5F142DB5" w14:textId="77777777" w:rsidR="00A70674" w:rsidRDefault="00A70674"/>
        </w:tc>
      </w:tr>
      <w:tr w:rsidR="00474C8A" w:rsidRPr="00474C8A" w14:paraId="2350C60D" w14:textId="77777777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25"/>
              <w:tblOverlap w:val="never"/>
              <w:tblW w:w="6292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  <w:gridCol w:w="3146"/>
            </w:tblGrid>
            <w:tr w:rsidR="00FC016C" w14:paraId="5F3616CD" w14:textId="77777777" w:rsidTr="00FC016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36645" w14:textId="05230EF1" w:rsidR="00FC016C" w:rsidRDefault="00FC016C" w:rsidP="00FC016C">
                  <w:pPr>
                    <w:spacing w:before="48" w:after="48"/>
                  </w:pPr>
                  <w:r w:rsidRPr="00474C8A">
                    <w:t>December 2023</w:t>
                  </w:r>
                </w:p>
              </w:tc>
              <w:tc>
                <w:tcPr>
                  <w:tcW w:w="2500" w:type="pct"/>
                  <w:tcBorders>
                    <w:left w:val="nil"/>
                  </w:tcBorders>
                </w:tcPr>
                <w:p w14:paraId="38DBB185" w14:textId="35B05BED" w:rsidR="00FC016C" w:rsidRDefault="00FC016C" w:rsidP="00FC016C">
                  <w:pPr>
                    <w:spacing w:before="48" w:after="48"/>
                  </w:pPr>
                  <w:r>
                    <w:t>January 2024</w:t>
                  </w:r>
                </w:p>
              </w:tc>
            </w:tr>
            <w:tr w:rsidR="00FC016C" w:rsidRPr="00474C8A" w14:paraId="64303FBC" w14:textId="77777777" w:rsidTr="00FC016C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6C" w:rsidRPr="00474C8A" w14:paraId="16CE47C1" w14:textId="77777777" w:rsidTr="00B0695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D00E35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1EEF8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D8D7B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D8DCC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9B835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0A2C1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49805D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FC016C" w:rsidRPr="00474C8A" w14:paraId="5E55E789" w14:textId="77777777" w:rsidTr="00B06958">
                    <w:tc>
                      <w:tcPr>
                        <w:tcW w:w="448" w:type="dxa"/>
                        <w:vAlign w:val="center"/>
                      </w:tcPr>
                      <w:p w14:paraId="02A3740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3A7243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E25D6A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CA8D91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49D8DC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B54717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190E2B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FC016C" w:rsidRPr="00474C8A" w14:paraId="703D32D1" w14:textId="77777777" w:rsidTr="00FC016C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0A04C0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090CF6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E70903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0F5A1907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E7EE31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4DB5A2D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E1F423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FC016C" w:rsidRPr="00474C8A" w14:paraId="25FA66DC" w14:textId="77777777" w:rsidTr="00FC016C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6D3642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6B5F91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E22E2B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center"/>
                      </w:tcPr>
                      <w:p w14:paraId="0B60792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F1370A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7D5A11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990E05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FC016C" w:rsidRPr="00474C8A" w14:paraId="6647B24F" w14:textId="77777777" w:rsidTr="00B06958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1248BAD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B33ED4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22247E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82C7E7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DFBB0F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BC177A7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818462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FC016C" w:rsidRPr="00474C8A" w14:paraId="04654172" w14:textId="77777777" w:rsidTr="00B06958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7907BB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CE7988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BD2C2C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F879A1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0306FD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D3EE67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11C43E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FC016C" w:rsidRPr="00474C8A" w14:paraId="7B9285B9" w14:textId="77777777" w:rsidTr="00B06958">
                    <w:tc>
                      <w:tcPr>
                        <w:tcW w:w="448" w:type="dxa"/>
                        <w:vAlign w:val="center"/>
                      </w:tcPr>
                      <w:p w14:paraId="3B8C6E0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566FF6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B60F6F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1EF7F2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BEDED1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1AC35E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69C0C5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847750B" w14:textId="77777777" w:rsidR="00FC016C" w:rsidRPr="00474C8A" w:rsidRDefault="00FC016C" w:rsidP="00FC016C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</w:tcBorders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6C" w:rsidRPr="00474C8A" w14:paraId="3BCE7201" w14:textId="77777777" w:rsidTr="007562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915AE5C" w14:textId="6837305E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CECAE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49C9D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D12E7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F0AAF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C1C8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401E1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FC016C" w:rsidRPr="00474C8A" w14:paraId="32917855" w14:textId="77777777" w:rsidTr="007562F8">
                    <w:tc>
                      <w:tcPr>
                        <w:tcW w:w="448" w:type="dxa"/>
                        <w:vAlign w:val="bottom"/>
                      </w:tcPr>
                      <w:p w14:paraId="79F8658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95CE69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C06AE7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760820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C69C64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0E8430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95FFD9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FC016C" w:rsidRPr="00474C8A" w14:paraId="219BC4F5" w14:textId="77777777" w:rsidTr="007562F8">
                    <w:tc>
                      <w:tcPr>
                        <w:tcW w:w="448" w:type="dxa"/>
                        <w:vAlign w:val="bottom"/>
                      </w:tcPr>
                      <w:p w14:paraId="11C217D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E1A61F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52CEAB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34575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07E35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FAA9EE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F9E291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FC016C" w:rsidRPr="00474C8A" w14:paraId="3F5EE0CB" w14:textId="77777777" w:rsidTr="00C71D15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FDF9DE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0B8A76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6FA7B7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25FAA3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B1126E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C0DD3C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982F0D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FC016C" w:rsidRPr="00474C8A" w14:paraId="4C677104" w14:textId="77777777" w:rsidTr="007562F8">
                    <w:tc>
                      <w:tcPr>
                        <w:tcW w:w="448" w:type="dxa"/>
                        <w:vAlign w:val="bottom"/>
                      </w:tcPr>
                      <w:p w14:paraId="35E2A06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230E61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8F7C33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408098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362CBB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02D605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7D5493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FC016C" w:rsidRPr="00474C8A" w14:paraId="0F15614E" w14:textId="77777777" w:rsidTr="007562F8">
                    <w:tc>
                      <w:tcPr>
                        <w:tcW w:w="448" w:type="dxa"/>
                        <w:vAlign w:val="bottom"/>
                      </w:tcPr>
                      <w:p w14:paraId="376787C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9D101FD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24603D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30DA957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2659D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051081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FB0075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FC016C" w:rsidRPr="00474C8A" w14:paraId="3482F031" w14:textId="77777777" w:rsidTr="007562F8">
                    <w:tc>
                      <w:tcPr>
                        <w:tcW w:w="448" w:type="dxa"/>
                      </w:tcPr>
                      <w:p w14:paraId="4242ADA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30BA71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1171B7D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E86725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6DD249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D2469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9EA170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1E45508F" w14:textId="77777777" w:rsidR="00FC016C" w:rsidRPr="00474C8A" w:rsidRDefault="00FC016C" w:rsidP="00FC016C">
                  <w:pPr>
                    <w:rPr>
                      <w:color w:val="auto"/>
                    </w:rPr>
                  </w:pPr>
                </w:p>
              </w:tc>
            </w:tr>
          </w:tbl>
          <w:p w14:paraId="125CB64B" w14:textId="77777777" w:rsidR="00223D4D" w:rsidRDefault="00223D4D" w:rsidP="00223D4D"/>
        </w:tc>
        <w:tc>
          <w:tcPr>
            <w:tcW w:w="579" w:type="dxa"/>
          </w:tcPr>
          <w:p w14:paraId="09CA127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345"/>
              <w:tblOverlap w:val="never"/>
              <w:tblW w:w="6292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  <w:gridCol w:w="3146"/>
            </w:tblGrid>
            <w:tr w:rsidR="00FC016C" w14:paraId="549DC8E0" w14:textId="77777777" w:rsidTr="00FC016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</w:tcPr>
                <w:p w14:paraId="69BC9C67" w14:textId="71620875" w:rsidR="00FC016C" w:rsidRDefault="00FC016C" w:rsidP="00FC016C">
                  <w:pPr>
                    <w:spacing w:before="48" w:after="48"/>
                  </w:pPr>
                  <w:r>
                    <w:t>January 2024</w:t>
                  </w:r>
                </w:p>
              </w:tc>
              <w:tc>
                <w:tcPr>
                  <w:tcW w:w="2500" w:type="pct"/>
                </w:tcPr>
                <w:p w14:paraId="26E259DA" w14:textId="2C879DC7" w:rsidR="00FC016C" w:rsidRDefault="00FC016C" w:rsidP="00FC016C">
                  <w:pPr>
                    <w:spacing w:before="48" w:after="48"/>
                  </w:pPr>
                  <w:r>
                    <w:t>February 2024</w:t>
                  </w:r>
                </w:p>
              </w:tc>
            </w:tr>
            <w:tr w:rsidR="00FC016C" w:rsidRPr="00474C8A" w14:paraId="2EEE87BF" w14:textId="77777777" w:rsidTr="00FC016C"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6C" w:rsidRPr="00474C8A" w14:paraId="4318599D" w14:textId="77777777" w:rsidTr="00B0695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8EB75B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1038E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64226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88A88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523A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2649E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EE53F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FC016C" w:rsidRPr="00474C8A" w14:paraId="0FCF53EF" w14:textId="77777777" w:rsidTr="00FC016C">
                    <w:tc>
                      <w:tcPr>
                        <w:tcW w:w="448" w:type="dxa"/>
                        <w:vAlign w:val="bottom"/>
                      </w:tcPr>
                      <w:p w14:paraId="1832B3E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C2D676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4E4F89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7F21A3C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894EAD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40273D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D23570D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FC016C" w:rsidRPr="00474C8A" w14:paraId="60D936F4" w14:textId="77777777" w:rsidTr="00FC016C">
                    <w:tc>
                      <w:tcPr>
                        <w:tcW w:w="448" w:type="dxa"/>
                        <w:vAlign w:val="bottom"/>
                      </w:tcPr>
                      <w:p w14:paraId="1FD3B2D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81CD9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9B8AC4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6CB6609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BA41BD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1CC7CD7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CDE225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FC016C" w:rsidRPr="00474C8A" w14:paraId="5EA0901A" w14:textId="77777777" w:rsidTr="00FC016C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81E216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6F55D4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E08C20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0108D187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A5ADDF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B032AB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38ACB27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FC016C" w:rsidRPr="00474C8A" w14:paraId="44DF568B" w14:textId="77777777" w:rsidTr="00FC016C">
                    <w:tc>
                      <w:tcPr>
                        <w:tcW w:w="448" w:type="dxa"/>
                        <w:vAlign w:val="bottom"/>
                      </w:tcPr>
                      <w:p w14:paraId="50C515B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3DF6A1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CF504C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7EC5817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A048207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9FD319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165439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FC016C" w:rsidRPr="00474C8A" w14:paraId="6F605CEB" w14:textId="77777777" w:rsidTr="00FC016C">
                    <w:tc>
                      <w:tcPr>
                        <w:tcW w:w="448" w:type="dxa"/>
                        <w:vAlign w:val="bottom"/>
                      </w:tcPr>
                      <w:p w14:paraId="4707E60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510FBC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797DB9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27CFB84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6DC2FE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826F47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97DEFA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FC016C" w:rsidRPr="00474C8A" w14:paraId="09BCFE6F" w14:textId="77777777" w:rsidTr="00B06958">
                    <w:tc>
                      <w:tcPr>
                        <w:tcW w:w="448" w:type="dxa"/>
                      </w:tcPr>
                      <w:p w14:paraId="5ED98F7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B62B2C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72877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C3B90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9DD81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78046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4DF50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4525EA6" w14:textId="77777777" w:rsidR="00FC016C" w:rsidRPr="00474C8A" w:rsidRDefault="00FC016C" w:rsidP="00FC016C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6C" w:rsidRPr="00474C8A" w14:paraId="74E88CC9" w14:textId="77777777" w:rsidTr="00815DA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4301A8F" w14:textId="03C915B4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7A9F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C0C757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AC478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4191E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77F8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32FB8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FC016C" w:rsidRPr="00474C8A" w14:paraId="79204F25" w14:textId="77777777" w:rsidTr="00815DAF">
                    <w:tc>
                      <w:tcPr>
                        <w:tcW w:w="448" w:type="dxa"/>
                        <w:vAlign w:val="bottom"/>
                      </w:tcPr>
                      <w:p w14:paraId="186DE8F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B8E2B0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814D42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21CA42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FD1616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E9276F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3EAFE0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FC016C" w:rsidRPr="00474C8A" w14:paraId="2EA1B0D6" w14:textId="77777777" w:rsidTr="00815DAF">
                    <w:tc>
                      <w:tcPr>
                        <w:tcW w:w="448" w:type="dxa"/>
                        <w:vAlign w:val="bottom"/>
                      </w:tcPr>
                      <w:p w14:paraId="6789414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99AD3D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D97C75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2C727B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4AE8C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D1D417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5C26B7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FC016C" w:rsidRPr="00474C8A" w14:paraId="4C26CFF0" w14:textId="77777777" w:rsidTr="00C71D15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C09DE3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19E504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17A700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128E49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8D6F84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9FECFA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F71CF3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FC016C" w:rsidRPr="00474C8A" w14:paraId="22D38AFB" w14:textId="77777777" w:rsidTr="00815DAF">
                    <w:tc>
                      <w:tcPr>
                        <w:tcW w:w="448" w:type="dxa"/>
                        <w:vAlign w:val="bottom"/>
                      </w:tcPr>
                      <w:p w14:paraId="0804002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C85D8F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E05F0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BAB7D3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CEEAA3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053C5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2E914E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FC016C" w:rsidRPr="00474C8A" w14:paraId="5276026A" w14:textId="77777777" w:rsidTr="00815DAF">
                    <w:tc>
                      <w:tcPr>
                        <w:tcW w:w="448" w:type="dxa"/>
                        <w:vAlign w:val="bottom"/>
                      </w:tcPr>
                      <w:p w14:paraId="28878757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25FEB5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4D5826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F7F8F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D15FB6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F59C38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1AF059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FC016C" w:rsidRPr="00474C8A" w14:paraId="6996F94B" w14:textId="77777777" w:rsidTr="00815DAF">
                    <w:tc>
                      <w:tcPr>
                        <w:tcW w:w="448" w:type="dxa"/>
                      </w:tcPr>
                      <w:p w14:paraId="14477BD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65DC9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CB5FC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25F22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2C7265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17D57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641C1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FE6A901" w14:textId="77777777" w:rsidR="00FC016C" w:rsidRPr="00474C8A" w:rsidRDefault="00FC016C" w:rsidP="00FC016C">
                  <w:pPr>
                    <w:rPr>
                      <w:color w:val="auto"/>
                    </w:rPr>
                  </w:pPr>
                </w:p>
              </w:tc>
            </w:tr>
          </w:tbl>
          <w:p w14:paraId="252B24CF" w14:textId="77777777" w:rsidR="00223D4D" w:rsidRDefault="00223D4D" w:rsidP="00223D4D"/>
        </w:tc>
        <w:tc>
          <w:tcPr>
            <w:tcW w:w="579" w:type="dxa"/>
          </w:tcPr>
          <w:p w14:paraId="032FE7F4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40"/>
              <w:tblOverlap w:val="never"/>
              <w:tblW w:w="6292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  <w:gridCol w:w="3146"/>
            </w:tblGrid>
            <w:tr w:rsidR="00FC016C" w:rsidRPr="00474C8A" w14:paraId="3221B078" w14:textId="77777777" w:rsidTr="00FC016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</w:tcPr>
                <w:p w14:paraId="54BE09D2" w14:textId="7948A207" w:rsidR="00FC016C" w:rsidRPr="00474C8A" w:rsidRDefault="00FC016C" w:rsidP="00FC016C">
                  <w:pPr>
                    <w:spacing w:before="48" w:after="48"/>
                  </w:pPr>
                  <w:r>
                    <w:t>February 2024</w:t>
                  </w:r>
                </w:p>
              </w:tc>
              <w:tc>
                <w:tcPr>
                  <w:tcW w:w="2500" w:type="pct"/>
                </w:tcPr>
                <w:p w14:paraId="7B8B82B1" w14:textId="4A525CC7" w:rsidR="00FC016C" w:rsidRPr="00474C8A" w:rsidRDefault="00FC016C" w:rsidP="00FC016C">
                  <w:pPr>
                    <w:spacing w:before="48" w:after="48"/>
                    <w:rPr>
                      <w:color w:val="auto"/>
                    </w:rPr>
                  </w:pPr>
                  <w:r w:rsidRPr="00474C8A">
                    <w:t>March 2024</w:t>
                  </w:r>
                </w:p>
              </w:tc>
            </w:tr>
            <w:tr w:rsidR="00FC016C" w:rsidRPr="00474C8A" w14:paraId="671B87AD" w14:textId="77777777" w:rsidTr="00FC016C"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6C" w:rsidRPr="00474C8A" w14:paraId="7A6598EA" w14:textId="77777777" w:rsidTr="00B0695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27CEE2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C9926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26ED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2AD0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95DD9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3765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BF211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FC016C" w:rsidRPr="00474C8A" w14:paraId="662462B5" w14:textId="77777777" w:rsidTr="00B06958">
                    <w:tc>
                      <w:tcPr>
                        <w:tcW w:w="448" w:type="dxa"/>
                        <w:vAlign w:val="bottom"/>
                      </w:tcPr>
                      <w:p w14:paraId="26A84B4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15DEAB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B035B1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ACA093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D0AC5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76F8CB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D7755D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FC016C" w:rsidRPr="00474C8A" w14:paraId="7FF91FA4" w14:textId="77777777" w:rsidTr="00FC016C">
                    <w:tc>
                      <w:tcPr>
                        <w:tcW w:w="448" w:type="dxa"/>
                        <w:vAlign w:val="bottom"/>
                      </w:tcPr>
                      <w:p w14:paraId="1CEB98B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54D771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DEC7C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18A32B5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6C32AE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850FE5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63AFC97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FC016C" w:rsidRPr="00474C8A" w14:paraId="151BD55B" w14:textId="77777777" w:rsidTr="00FC016C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33FE14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4B1F64D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A42A07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912F3C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71F37D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AE1A6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938DA4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FC016C" w:rsidRPr="00474C8A" w14:paraId="3EE45DB8" w14:textId="77777777" w:rsidTr="00FC016C">
                    <w:tc>
                      <w:tcPr>
                        <w:tcW w:w="448" w:type="dxa"/>
                        <w:vAlign w:val="bottom"/>
                      </w:tcPr>
                      <w:p w14:paraId="67D4B0A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589605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241BE7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0F3606A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A8DE9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7706F7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F70366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FC016C" w:rsidRPr="00474C8A" w14:paraId="2028134D" w14:textId="77777777" w:rsidTr="00FC016C">
                    <w:tc>
                      <w:tcPr>
                        <w:tcW w:w="448" w:type="dxa"/>
                        <w:vAlign w:val="bottom"/>
                      </w:tcPr>
                      <w:p w14:paraId="59EC342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9ACED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EFDA077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5301BBF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94B83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86AF1E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9CE734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FC016C" w:rsidRPr="00474C8A" w14:paraId="257BB428" w14:textId="77777777" w:rsidTr="00B06958">
                    <w:tc>
                      <w:tcPr>
                        <w:tcW w:w="448" w:type="dxa"/>
                      </w:tcPr>
                      <w:p w14:paraId="3C793B87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1ED799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E5F787D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9E484D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48733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79A6A7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FB370D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1BBB9874" w14:textId="77777777" w:rsidR="00FC016C" w:rsidRPr="00474C8A" w:rsidRDefault="00FC016C" w:rsidP="00FC016C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6C" w:rsidRPr="00474C8A" w14:paraId="68F241BD" w14:textId="77777777" w:rsidTr="002D6BC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17BC249" w14:textId="198B9ABA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D94A6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09249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CEA64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CCD1D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9A46B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96F99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FC016C" w:rsidRPr="00474C8A" w14:paraId="16F6E9C2" w14:textId="77777777" w:rsidTr="002D6BCF">
                    <w:tc>
                      <w:tcPr>
                        <w:tcW w:w="448" w:type="dxa"/>
                        <w:vAlign w:val="bottom"/>
                      </w:tcPr>
                      <w:p w14:paraId="30D0E3B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8BD17E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94B081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E82D21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BC1C35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36FF9D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9D04BC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FC016C" w:rsidRPr="00474C8A" w14:paraId="04ACE945" w14:textId="77777777" w:rsidTr="002D6BCF">
                    <w:tc>
                      <w:tcPr>
                        <w:tcW w:w="448" w:type="dxa"/>
                        <w:vAlign w:val="bottom"/>
                      </w:tcPr>
                      <w:p w14:paraId="1972654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4A36E2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CC53AC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6C22F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085DBD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A504C0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580AE5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FC016C" w:rsidRPr="00474C8A" w14:paraId="72794AED" w14:textId="77777777" w:rsidTr="00C71D15">
                    <w:tc>
                      <w:tcPr>
                        <w:tcW w:w="448" w:type="dxa"/>
                        <w:vAlign w:val="bottom"/>
                      </w:tcPr>
                      <w:p w14:paraId="787DAF3D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8B8B9B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1B8589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82BC04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17B027D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71B217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6DFCAF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FC016C" w:rsidRPr="00474C8A" w14:paraId="1C97DD7E" w14:textId="77777777" w:rsidTr="002D6BCF">
                    <w:tc>
                      <w:tcPr>
                        <w:tcW w:w="448" w:type="dxa"/>
                        <w:vAlign w:val="bottom"/>
                      </w:tcPr>
                      <w:p w14:paraId="323C5BF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0A0BB9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148834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5E1910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98505D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F3DFC9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0F435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FC016C" w:rsidRPr="00474C8A" w14:paraId="37BCDE11" w14:textId="77777777" w:rsidTr="00644759">
                    <w:tc>
                      <w:tcPr>
                        <w:tcW w:w="448" w:type="dxa"/>
                        <w:vAlign w:val="bottom"/>
                      </w:tcPr>
                      <w:p w14:paraId="0918DFAD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A49AC7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6A290D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EB586B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4FD7CF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BAFAD7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D9EFF8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FC016C" w:rsidRPr="00474C8A" w14:paraId="342EA345" w14:textId="77777777" w:rsidTr="00644759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3A002B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95572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3DA59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05BE8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6B683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899C4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3E617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7C3A6401" w14:textId="77777777" w:rsidR="00FC016C" w:rsidRPr="00474C8A" w:rsidRDefault="00FC016C" w:rsidP="00FC016C">
                  <w:pPr>
                    <w:rPr>
                      <w:color w:val="auto"/>
                    </w:rPr>
                  </w:pPr>
                </w:p>
              </w:tc>
            </w:tr>
          </w:tbl>
          <w:p w14:paraId="18C0462C" w14:textId="77777777" w:rsidR="00223D4D" w:rsidRPr="00474C8A" w:rsidRDefault="00223D4D" w:rsidP="00223D4D">
            <w:pPr>
              <w:rPr>
                <w:color w:val="auto"/>
              </w:rPr>
            </w:pPr>
          </w:p>
        </w:tc>
      </w:tr>
      <w:tr w:rsidR="00223D4D" w14:paraId="609D6EEB" w14:textId="77777777">
        <w:trPr>
          <w:trHeight w:hRule="exact" w:val="144"/>
        </w:trPr>
        <w:tc>
          <w:tcPr>
            <w:tcW w:w="3214" w:type="dxa"/>
          </w:tcPr>
          <w:p w14:paraId="6CCA9FCF" w14:textId="77777777" w:rsidR="00223D4D" w:rsidRDefault="00223D4D" w:rsidP="00223D4D"/>
        </w:tc>
        <w:tc>
          <w:tcPr>
            <w:tcW w:w="579" w:type="dxa"/>
          </w:tcPr>
          <w:p w14:paraId="3461C628" w14:textId="77777777" w:rsidR="00223D4D" w:rsidRDefault="00223D4D" w:rsidP="00223D4D"/>
        </w:tc>
        <w:tc>
          <w:tcPr>
            <w:tcW w:w="3214" w:type="dxa"/>
          </w:tcPr>
          <w:p w14:paraId="25FBAD0C" w14:textId="77777777" w:rsidR="00223D4D" w:rsidRDefault="00223D4D" w:rsidP="00223D4D"/>
        </w:tc>
        <w:tc>
          <w:tcPr>
            <w:tcW w:w="579" w:type="dxa"/>
          </w:tcPr>
          <w:p w14:paraId="432A67E5" w14:textId="77777777" w:rsidR="00223D4D" w:rsidRDefault="00223D4D" w:rsidP="00223D4D"/>
        </w:tc>
        <w:tc>
          <w:tcPr>
            <w:tcW w:w="3214" w:type="dxa"/>
          </w:tcPr>
          <w:p w14:paraId="4CE0A16B" w14:textId="77777777" w:rsidR="00223D4D" w:rsidRDefault="00223D4D" w:rsidP="00223D4D"/>
        </w:tc>
      </w:tr>
      <w:tr w:rsidR="00223D4D" w14:paraId="6F1E3B3B" w14:textId="77777777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516" w:tblpY="-12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C016C" w:rsidRPr="00474C8A" w14:paraId="3F26D7FC" w14:textId="77777777" w:rsidTr="0064475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tbl>
                  <w:tblPr>
                    <w:tblStyle w:val="MonthLayout"/>
                    <w:tblpPr w:leftFromText="180" w:rightFromText="180" w:vertAnchor="text" w:horzAnchor="margin" w:tblpY="-240"/>
                    <w:tblOverlap w:val="never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26"/>
                  </w:tblGrid>
                  <w:tr w:rsidR="00FC016C" w:rsidRPr="00173FB7" w14:paraId="72D02E99" w14:textId="77777777" w:rsidTr="009B1B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5000" w:type="pct"/>
                      </w:tcPr>
                      <w:p w14:paraId="718768E6" w14:textId="77777777" w:rsidR="00FC016C" w:rsidRPr="00173FB7" w:rsidRDefault="00FC016C" w:rsidP="00FC016C">
                        <w:pPr>
                          <w:spacing w:before="48" w:after="48"/>
                          <w:rPr>
                            <w:color w:val="auto"/>
                          </w:rPr>
                        </w:pPr>
                        <w:r w:rsidRPr="00173FB7">
                          <w:t>March 2024</w:t>
                        </w:r>
                      </w:p>
                    </w:tc>
                  </w:tr>
                  <w:tr w:rsidR="00FC016C" w:rsidRPr="00173FB7" w14:paraId="3EC46D6E" w14:textId="77777777" w:rsidTr="009B1B57">
                    <w:tc>
                      <w:tcPr>
                        <w:tcW w:w="5000" w:type="pct"/>
                      </w:tcPr>
                      <w:tbl>
                        <w:tblPr>
                          <w:tblStyle w:val="MonthTable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  <w:tblCaption w:val="Month Table"/>
                        </w:tblPr>
                        <w:tblGrid>
                          <w:gridCol w:w="448"/>
                          <w:gridCol w:w="448"/>
                          <w:gridCol w:w="448"/>
                          <w:gridCol w:w="448"/>
                          <w:gridCol w:w="448"/>
                          <w:gridCol w:w="448"/>
                          <w:gridCol w:w="448"/>
                        </w:tblGrid>
                        <w:tr w:rsidR="00FC016C" w:rsidRPr="00173FB7" w14:paraId="0017CA34" w14:textId="77777777" w:rsidTr="00B06958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trPr>
                          <w:tc>
                            <w:tcPr>
                              <w:tcW w:w="448" w:type="dxa"/>
                            </w:tcPr>
                            <w:p w14:paraId="37989BD8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749F7579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246A9227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2775AAED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682B07E2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55DA555F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448" w:type="dxa"/>
                            </w:tcPr>
                            <w:p w14:paraId="340A0969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S</w:t>
                              </w:r>
                            </w:p>
                          </w:tc>
                        </w:tr>
                        <w:tr w:rsidR="00FC016C" w:rsidRPr="00173FB7" w14:paraId="6AD69B2A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2BB4E430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55A2E13A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64A742BD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7FB8303C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581F7D5C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4B190D29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1B1AB676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2</w:t>
                              </w:r>
                            </w:p>
                          </w:tc>
                        </w:tr>
                        <w:tr w:rsidR="00FC016C" w:rsidRPr="00173FB7" w14:paraId="73BD1763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460B9358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45205ED3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05E2A5EA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bottom"/>
                            </w:tcPr>
                            <w:p w14:paraId="6303ACA4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1F02F6FB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4FC9C822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0B0FAF19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9</w:t>
                              </w:r>
                            </w:p>
                          </w:tc>
                        </w:tr>
                        <w:tr w:rsidR="00FC016C" w:rsidRPr="00173FB7" w14:paraId="1AB08F3E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383731D8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387FEF21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1F059FA7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bottom"/>
                            </w:tcPr>
                            <w:p w14:paraId="35CA9B44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38B35220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526267F8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243B86D6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16</w:t>
                              </w:r>
                            </w:p>
                          </w:tc>
                        </w:tr>
                        <w:tr w:rsidR="00FC016C" w:rsidRPr="00173FB7" w14:paraId="7952390D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02740CA7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39160EF4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1E486789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80B6FF"/>
                              <w:vAlign w:val="bottom"/>
                            </w:tcPr>
                            <w:p w14:paraId="5AB8A26C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783BF727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2F857EEB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2F62B8A4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23</w:t>
                              </w:r>
                            </w:p>
                          </w:tc>
                        </w:tr>
                        <w:tr w:rsidR="00FC016C" w:rsidRPr="00173FB7" w14:paraId="03C2583C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6263A0E1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231FCD01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16085D1B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59E8A20F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4C9DFDB4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641ABD94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70E7B2C6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30</w:t>
                              </w:r>
                            </w:p>
                          </w:tc>
                        </w:tr>
                        <w:tr w:rsidR="00FC016C" w:rsidRPr="00173FB7" w14:paraId="48FA6F12" w14:textId="77777777" w:rsidTr="00FC016C">
                          <w:tc>
                            <w:tcPr>
                              <w:tcW w:w="448" w:type="dxa"/>
                              <w:shd w:val="clear" w:color="auto" w:fill="FFFFFF" w:themeFill="background1"/>
                              <w:vAlign w:val="bottom"/>
                            </w:tcPr>
                            <w:p w14:paraId="51BFA47A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  <w:r w:rsidRPr="00173FB7">
                                <w:rPr>
                                  <w:color w:val="auto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</w:tcPr>
                            <w:p w14:paraId="4015BC61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</w:tcPr>
                            <w:p w14:paraId="1CE8A9D6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</w:tcPr>
                            <w:p w14:paraId="24C82CFE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</w:tcPr>
                            <w:p w14:paraId="2E72D33B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</w:tcPr>
                            <w:p w14:paraId="061E58CD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  <w:tc>
                            <w:tcPr>
                              <w:tcW w:w="448" w:type="dxa"/>
                              <w:shd w:val="clear" w:color="auto" w:fill="FFFFFF" w:themeFill="background1"/>
                            </w:tcPr>
                            <w:p w14:paraId="55416632" w14:textId="77777777" w:rsidR="00FC016C" w:rsidRPr="00173FB7" w:rsidRDefault="00FC016C" w:rsidP="00FC016C">
                              <w:pPr>
                                <w:rPr>
                                  <w:color w:val="auto"/>
                                </w:rPr>
                              </w:pPr>
                            </w:p>
                          </w:tc>
                        </w:tr>
                      </w:tbl>
                      <w:p w14:paraId="4A83D663" w14:textId="77777777" w:rsidR="00FC016C" w:rsidRPr="00173FB7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3ECD150" w14:textId="77777777" w:rsidR="00FC016C" w:rsidRPr="00474C8A" w:rsidRDefault="00FC016C" w:rsidP="00FC016C">
                  <w:pPr>
                    <w:spacing w:before="48" w:after="48"/>
                    <w:rPr>
                      <w:color w:val="auto"/>
                    </w:rPr>
                  </w:pPr>
                </w:p>
              </w:tc>
            </w:tr>
          </w:tbl>
          <w:p w14:paraId="48003B87" w14:textId="77777777" w:rsidR="00223D4D" w:rsidRDefault="00223D4D" w:rsidP="00223D4D"/>
        </w:tc>
        <w:tc>
          <w:tcPr>
            <w:tcW w:w="579" w:type="dxa"/>
          </w:tcPr>
          <w:p w14:paraId="4BF8762B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15"/>
              <w:tblOverlap w:val="never"/>
              <w:tblW w:w="6292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  <w:gridCol w:w="3146"/>
            </w:tblGrid>
            <w:tr w:rsidR="00FC016C" w:rsidRPr="00474C8A" w14:paraId="43C3D0AF" w14:textId="77777777" w:rsidTr="00FC016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</w:tcPr>
                <w:p w14:paraId="55F6B0AE" w14:textId="26ABD61B" w:rsidR="00FC016C" w:rsidRPr="00474C8A" w:rsidRDefault="00FC016C" w:rsidP="00FC016C">
                  <w:pPr>
                    <w:spacing w:before="48" w:after="48"/>
                  </w:pPr>
                  <w:r>
                    <w:t>April 2024</w:t>
                  </w:r>
                </w:p>
              </w:tc>
              <w:tc>
                <w:tcPr>
                  <w:tcW w:w="2500" w:type="pct"/>
                </w:tcPr>
                <w:p w14:paraId="4CD2884D" w14:textId="2D489E89" w:rsidR="00FC016C" w:rsidRPr="00474C8A" w:rsidRDefault="00FC016C" w:rsidP="00FC016C">
                  <w:pPr>
                    <w:spacing w:before="48" w:after="48"/>
                    <w:rPr>
                      <w:color w:val="auto"/>
                    </w:rPr>
                  </w:pPr>
                  <w:r w:rsidRPr="00474C8A">
                    <w:t>May 2024</w:t>
                  </w:r>
                </w:p>
              </w:tc>
            </w:tr>
            <w:tr w:rsidR="00FC016C" w:rsidRPr="00474C8A" w14:paraId="0C373CA0" w14:textId="77777777" w:rsidTr="00FC016C">
              <w:tc>
                <w:tcPr>
                  <w:tcW w:w="25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6C" w:rsidRPr="00474C8A" w14:paraId="37A2EA2A" w14:textId="77777777" w:rsidTr="00B0695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41826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33A26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E9F0C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C603D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8D2B6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C6533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739EE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FC016C" w:rsidRPr="00474C8A" w14:paraId="7951D0E8" w14:textId="77777777" w:rsidTr="00B06958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FFE319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5C129A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E679D5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0C233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4AFE4B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AE57A3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08DC1D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FC016C" w:rsidRPr="00474C8A" w14:paraId="3E258E5F" w14:textId="77777777" w:rsidTr="00FC016C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2C84DE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960F62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7D0E7B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34569A1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96173A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A9F136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  <w:vAlign w:val="bottom"/>
                      </w:tcPr>
                      <w:p w14:paraId="33B83DB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FC016C" w:rsidRPr="00474C8A" w14:paraId="70CA6BF0" w14:textId="77777777" w:rsidTr="00B06958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1D39F0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E88216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775B0F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914255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4E95A7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3F60D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571FB8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FC016C" w:rsidRPr="00474C8A" w14:paraId="10E62038" w14:textId="77777777" w:rsidTr="00FC016C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09BBB7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1749A6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15536A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7D1E12C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5C28CD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3A30C2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116C08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FC016C" w:rsidRPr="00474C8A" w14:paraId="21DE697B" w14:textId="77777777" w:rsidTr="00B06958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76EB7F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D9484B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5B3BE8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BA1831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2F8DE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162E03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9411C1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FC016C" w:rsidRPr="00474C8A" w14:paraId="3E2C427B" w14:textId="77777777" w:rsidTr="00B06958">
                    <w:tc>
                      <w:tcPr>
                        <w:tcW w:w="448" w:type="dxa"/>
                      </w:tcPr>
                      <w:p w14:paraId="6C815B1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905F2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9FB7F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61FD5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E40AE7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7236E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2B0A81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F2EDFD1" w14:textId="77777777" w:rsidR="00FC016C" w:rsidRPr="00474C8A" w:rsidRDefault="00FC016C" w:rsidP="00FC016C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C016C" w:rsidRPr="00474C8A" w14:paraId="7B0BCB18" w14:textId="77777777" w:rsidTr="0044508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A2993D4" w14:textId="73E4E4EA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19061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0B13D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5127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A3617D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DFB99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DFFD7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FC016C" w:rsidRPr="00474C8A" w14:paraId="6F1AA438" w14:textId="77777777" w:rsidTr="0044508D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E7B442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9F1ECA0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10F7DE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A5E079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455412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5B1828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5EA786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FC016C" w:rsidRPr="00474C8A" w14:paraId="79281E11" w14:textId="77777777" w:rsidTr="00FC016C">
                    <w:tc>
                      <w:tcPr>
                        <w:tcW w:w="448" w:type="dxa"/>
                        <w:shd w:val="clear" w:color="auto" w:fill="FFFFFF" w:themeFill="background1"/>
                        <w:vAlign w:val="bottom"/>
                      </w:tcPr>
                      <w:p w14:paraId="6C1AE22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E626B3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0B7619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626A99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4446B8E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FDF154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C40B338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FC016C" w:rsidRPr="00474C8A" w14:paraId="2BAB3C63" w14:textId="77777777" w:rsidTr="0044508D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316714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F03A6D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A24C3AD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F738C7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EE0185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613293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820C17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FC016C" w:rsidRPr="00474C8A" w14:paraId="4F7A3ED6" w14:textId="77777777" w:rsidTr="00644759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3387E5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9541B1D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AA0E7E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9ED3D8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D5DDE92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5307D47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042D88B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FC016C" w:rsidRPr="00474C8A" w14:paraId="6CE4523E" w14:textId="77777777" w:rsidTr="0044508D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FC978C7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F2B266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56C715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C45EEF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1EDBFC5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8E29EF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8F93E9F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FC016C" w:rsidRPr="00474C8A" w14:paraId="0064BA7C" w14:textId="77777777" w:rsidTr="0044508D">
                    <w:tc>
                      <w:tcPr>
                        <w:tcW w:w="448" w:type="dxa"/>
                      </w:tcPr>
                      <w:p w14:paraId="0E3417BA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7EF024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3CF9069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CE3E563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DE3C741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5FDC9C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9F17E6" w14:textId="77777777" w:rsidR="00FC016C" w:rsidRPr="00474C8A" w:rsidRDefault="00FC016C" w:rsidP="00FC016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352D80D" w14:textId="77777777" w:rsidR="00FC016C" w:rsidRPr="00474C8A" w:rsidRDefault="00FC016C" w:rsidP="00FC016C">
                  <w:pPr>
                    <w:rPr>
                      <w:color w:val="auto"/>
                    </w:rPr>
                  </w:pPr>
                </w:p>
              </w:tc>
            </w:tr>
          </w:tbl>
          <w:p w14:paraId="3BF43083" w14:textId="77777777" w:rsidR="00223D4D" w:rsidRPr="00474C8A" w:rsidRDefault="00223D4D" w:rsidP="00223D4D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21F5DC5F" w14:textId="77777777" w:rsidR="00223D4D" w:rsidRPr="00474C8A" w:rsidRDefault="00223D4D" w:rsidP="00223D4D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40"/>
              <w:tblOverlap w:val="never"/>
              <w:tblW w:w="6292" w:type="dxa"/>
              <w:tblLayout w:type="fixed"/>
              <w:tblLook w:val="04A0" w:firstRow="1" w:lastRow="0" w:firstColumn="1" w:lastColumn="0" w:noHBand="0" w:noVBand="1"/>
            </w:tblPr>
            <w:tblGrid>
              <w:gridCol w:w="3146"/>
              <w:gridCol w:w="3146"/>
            </w:tblGrid>
            <w:tr w:rsidR="00C71D15" w:rsidRPr="00474C8A" w14:paraId="5F554B87" w14:textId="77777777" w:rsidTr="00C71D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</w:tcPr>
                <w:p w14:paraId="7FE276BE" w14:textId="6898589E" w:rsidR="00C71D15" w:rsidRPr="00474C8A" w:rsidRDefault="00C71D15" w:rsidP="00C71D15">
                  <w:pPr>
                    <w:spacing w:before="48" w:after="48"/>
                  </w:pPr>
                  <w:r w:rsidRPr="00474C8A">
                    <w:t>May 2024</w:t>
                  </w:r>
                </w:p>
              </w:tc>
              <w:tc>
                <w:tcPr>
                  <w:tcW w:w="2500" w:type="pct"/>
                </w:tcPr>
                <w:p w14:paraId="0790F6B6" w14:textId="4AF6FA05" w:rsidR="00C71D15" w:rsidRPr="00474C8A" w:rsidRDefault="00C71D15" w:rsidP="00C71D15">
                  <w:pPr>
                    <w:spacing w:before="48" w:after="48"/>
                    <w:rPr>
                      <w:color w:val="auto"/>
                    </w:rPr>
                  </w:pPr>
                  <w:r w:rsidRPr="00474C8A">
                    <w:t>December 2023</w:t>
                  </w:r>
                </w:p>
              </w:tc>
            </w:tr>
            <w:tr w:rsidR="00C71D15" w:rsidRPr="00474C8A" w14:paraId="14A684FF" w14:textId="77777777" w:rsidTr="00C71D15"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71D15" w:rsidRPr="00474C8A" w14:paraId="51C2D1A6" w14:textId="77777777" w:rsidTr="00B0695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78C9378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0235EA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DB2B40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16F689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FCE021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2F1D37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80AEE8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C71D15" w:rsidRPr="00474C8A" w14:paraId="006EFDDE" w14:textId="77777777" w:rsidTr="00FC016C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9F19F34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57555D3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16A4185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646031D4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96479CB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EA135A3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993A6B4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C71D15" w:rsidRPr="00474C8A" w14:paraId="0451BEA5" w14:textId="77777777" w:rsidTr="00FC016C">
                    <w:tc>
                      <w:tcPr>
                        <w:tcW w:w="448" w:type="dxa"/>
                        <w:shd w:val="clear" w:color="auto" w:fill="FFFFFF" w:themeFill="background1"/>
                        <w:vAlign w:val="bottom"/>
                      </w:tcPr>
                      <w:p w14:paraId="3D0DE326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8CFF6CE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D3C2583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4777E2EA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D48FA0E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3ADDD20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008FFFF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C71D15" w:rsidRPr="00474C8A" w14:paraId="5CA09DCA" w14:textId="77777777" w:rsidTr="00FC016C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F0B6DB9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47D2B60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0F5BB32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7E1B4547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73DA602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3168640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22911E6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C71D15" w:rsidRPr="00474C8A" w14:paraId="25C8973C" w14:textId="77777777" w:rsidTr="00FC016C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8D2242E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0C2AB5D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734E088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80B6FF"/>
                        <w:vAlign w:val="bottom"/>
                      </w:tcPr>
                      <w:p w14:paraId="2296A1C4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7C8A650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7A0F0D4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443BD79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C71D15" w:rsidRPr="00474C8A" w14:paraId="41840F50" w14:textId="77777777" w:rsidTr="00B06958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B5EAF31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A73AED7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3071EE2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338A775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F7D07CC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AA10437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E2B630F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C71D15" w:rsidRPr="00474C8A" w14:paraId="65BC0DDF" w14:textId="77777777" w:rsidTr="00B06958">
                    <w:tc>
                      <w:tcPr>
                        <w:tcW w:w="448" w:type="dxa"/>
                      </w:tcPr>
                      <w:p w14:paraId="024C5A3D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2E9866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994A6A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C88852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3227407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C9F9E6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84BFBA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32353C0" w14:textId="77777777" w:rsidR="00C71D15" w:rsidRPr="00474C8A" w:rsidRDefault="00C71D15" w:rsidP="00C71D15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71D15" w:rsidRPr="00474C8A" w14:paraId="6E0A9591" w14:textId="77777777" w:rsidTr="00B0695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63F68B6" w14:textId="2DF24A90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A0F2D3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9040ED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78763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198C9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F3D3A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1C8441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C71D15" w:rsidRPr="00474C8A" w14:paraId="07202FB3" w14:textId="77777777" w:rsidTr="00B06958">
                    <w:tc>
                      <w:tcPr>
                        <w:tcW w:w="448" w:type="dxa"/>
                        <w:vAlign w:val="center"/>
                      </w:tcPr>
                      <w:p w14:paraId="2718C181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BC44601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3BE93E4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13C71AA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6E14672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B586C64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A42FE3C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C71D15" w:rsidRPr="00474C8A" w14:paraId="0D2ACB07" w14:textId="77777777" w:rsidTr="00B06958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8D288B7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FD3D881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D25A8CD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8C99570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876E925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4DAE2CC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C3B61FB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C71D15" w:rsidRPr="00474C8A" w14:paraId="5B67F9FA" w14:textId="77777777" w:rsidTr="00B06958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DBB944C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60350FC2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EAA71BF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BDA9849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C10F193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1107211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EF4AB9A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C71D15" w:rsidRPr="00474C8A" w14:paraId="09568179" w14:textId="77777777" w:rsidTr="00B06958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3EEDCD27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3E42922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30AE0A2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358742D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36DCD92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674312E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28F9510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C71D15" w:rsidRPr="00474C8A" w14:paraId="5F2AD8D8" w14:textId="77777777" w:rsidTr="00B06958"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56B1BFC5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7C16C6F9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0DC3991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B9933EF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F6A43DE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ABA9927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3925099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C71D15" w:rsidRPr="00474C8A" w14:paraId="35306D82" w14:textId="77777777" w:rsidTr="00B06958">
                    <w:tc>
                      <w:tcPr>
                        <w:tcW w:w="448" w:type="dxa"/>
                        <w:vAlign w:val="center"/>
                      </w:tcPr>
                      <w:p w14:paraId="09CDB974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  <w:r w:rsidRPr="00474C8A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4504898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6FDC491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06A9DE1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537AB37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3B014BA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51802CD" w14:textId="77777777" w:rsidR="00C71D15" w:rsidRPr="00474C8A" w:rsidRDefault="00C71D15" w:rsidP="00C71D1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1DE5D198" w14:textId="77777777" w:rsidR="00C71D15" w:rsidRPr="00474C8A" w:rsidRDefault="00C71D15" w:rsidP="00C71D15">
                  <w:pPr>
                    <w:rPr>
                      <w:color w:val="auto"/>
                    </w:rPr>
                  </w:pPr>
                </w:p>
              </w:tc>
            </w:tr>
          </w:tbl>
          <w:p w14:paraId="59B0CFBC" w14:textId="77777777" w:rsidR="00223D4D" w:rsidRDefault="00223D4D" w:rsidP="00223D4D"/>
        </w:tc>
      </w:tr>
      <w:tr w:rsidR="00223D4D" w14:paraId="2E350FEE" w14:textId="77777777">
        <w:trPr>
          <w:trHeight w:hRule="exact" w:val="144"/>
        </w:trPr>
        <w:tc>
          <w:tcPr>
            <w:tcW w:w="3214" w:type="dxa"/>
          </w:tcPr>
          <w:p w14:paraId="75D341C3" w14:textId="77777777" w:rsidR="00223D4D" w:rsidRDefault="00223D4D" w:rsidP="00223D4D"/>
        </w:tc>
        <w:tc>
          <w:tcPr>
            <w:tcW w:w="579" w:type="dxa"/>
          </w:tcPr>
          <w:p w14:paraId="448ED571" w14:textId="77777777" w:rsidR="00223D4D" w:rsidRDefault="00223D4D" w:rsidP="00223D4D"/>
        </w:tc>
        <w:tc>
          <w:tcPr>
            <w:tcW w:w="3214" w:type="dxa"/>
          </w:tcPr>
          <w:p w14:paraId="369F36C7" w14:textId="77777777" w:rsidR="00223D4D" w:rsidRDefault="00223D4D" w:rsidP="00223D4D"/>
        </w:tc>
        <w:tc>
          <w:tcPr>
            <w:tcW w:w="579" w:type="dxa"/>
          </w:tcPr>
          <w:p w14:paraId="15054B42" w14:textId="77777777" w:rsidR="00223D4D" w:rsidRDefault="00223D4D" w:rsidP="00223D4D"/>
        </w:tc>
        <w:tc>
          <w:tcPr>
            <w:tcW w:w="3214" w:type="dxa"/>
          </w:tcPr>
          <w:p w14:paraId="0724EA16" w14:textId="77777777" w:rsidR="00223D4D" w:rsidRDefault="00223D4D" w:rsidP="00223D4D"/>
        </w:tc>
      </w:tr>
      <w:tr w:rsidR="00223D4D" w14:paraId="1870CF35" w14:textId="77777777">
        <w:tc>
          <w:tcPr>
            <w:tcW w:w="3214" w:type="dxa"/>
          </w:tcPr>
          <w:p w14:paraId="091C6B9B" w14:textId="77777777" w:rsidR="00223D4D" w:rsidRDefault="00223D4D" w:rsidP="00223D4D"/>
        </w:tc>
        <w:tc>
          <w:tcPr>
            <w:tcW w:w="579" w:type="dxa"/>
          </w:tcPr>
          <w:p w14:paraId="2258D674" w14:textId="77777777" w:rsidR="00223D4D" w:rsidRDefault="00223D4D" w:rsidP="00223D4D"/>
        </w:tc>
        <w:tc>
          <w:tcPr>
            <w:tcW w:w="3214" w:type="dxa"/>
          </w:tcPr>
          <w:p w14:paraId="5429D745" w14:textId="77777777" w:rsidR="00223D4D" w:rsidRDefault="00223D4D" w:rsidP="00223D4D"/>
        </w:tc>
        <w:tc>
          <w:tcPr>
            <w:tcW w:w="579" w:type="dxa"/>
          </w:tcPr>
          <w:p w14:paraId="6434472F" w14:textId="77777777" w:rsidR="00223D4D" w:rsidRDefault="00223D4D" w:rsidP="00223D4D"/>
        </w:tc>
        <w:tc>
          <w:tcPr>
            <w:tcW w:w="3214" w:type="dxa"/>
          </w:tcPr>
          <w:p w14:paraId="33B3EBFB" w14:textId="77777777" w:rsidR="00223D4D" w:rsidRDefault="00223D4D" w:rsidP="00223D4D"/>
        </w:tc>
      </w:tr>
    </w:tbl>
    <w:p w14:paraId="131E17D9" w14:textId="0C0F1165" w:rsidR="00474C8A" w:rsidRPr="00474C8A" w:rsidRDefault="00474C8A">
      <w:pPr>
        <w:rPr>
          <w:color w:val="auto"/>
        </w:rPr>
      </w:pP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RPr="00474C8A" w14:paraId="63C3CA9C" w14:textId="77777777" w:rsidTr="0058421F">
        <w:trPr>
          <w:trHeight w:val="432"/>
        </w:trPr>
        <w:tc>
          <w:tcPr>
            <w:tcW w:w="10790" w:type="dxa"/>
          </w:tcPr>
          <w:p w14:paraId="1CBB9805" w14:textId="64BFEFC2" w:rsidR="00A70674" w:rsidRPr="00474C8A" w:rsidRDefault="00C71D15">
            <w:pPr>
              <w:spacing w:befor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6-7:30pm</w:t>
            </w:r>
            <w:r w:rsidR="00644759" w:rsidRPr="00474C8A">
              <w:rPr>
                <w:color w:val="auto"/>
                <w:sz w:val="24"/>
                <w:szCs w:val="24"/>
              </w:rPr>
              <w:t xml:space="preserve"> in the St. Rose Parish Center</w:t>
            </w:r>
          </w:p>
        </w:tc>
      </w:tr>
    </w:tbl>
    <w:p w14:paraId="52051E1F" w14:textId="2F59E141" w:rsidR="00474C8A" w:rsidRPr="00474C8A" w:rsidRDefault="00474C8A" w:rsidP="00474C8A">
      <w:pPr>
        <w:pStyle w:val="NoSpacing"/>
        <w:rPr>
          <w:color w:val="auto"/>
          <w:sz w:val="24"/>
          <w:szCs w:val="24"/>
        </w:rPr>
      </w:pPr>
    </w:p>
    <w:sectPr w:rsidR="00474C8A" w:rsidRPr="00474C8A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0603" w14:textId="77777777" w:rsidR="00A84FB7" w:rsidRDefault="00A84FB7" w:rsidP="00337E14">
      <w:pPr>
        <w:spacing w:after="0"/>
      </w:pPr>
      <w:r>
        <w:separator/>
      </w:r>
    </w:p>
  </w:endnote>
  <w:endnote w:type="continuationSeparator" w:id="0">
    <w:p w14:paraId="675B169C" w14:textId="77777777" w:rsidR="00A84FB7" w:rsidRDefault="00A84FB7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E3AA" w14:textId="77777777" w:rsidR="00A84FB7" w:rsidRDefault="00A84FB7" w:rsidP="00337E14">
      <w:pPr>
        <w:spacing w:after="0"/>
      </w:pPr>
      <w:r>
        <w:separator/>
      </w:r>
    </w:p>
  </w:footnote>
  <w:footnote w:type="continuationSeparator" w:id="0">
    <w:p w14:paraId="6D1A45A2" w14:textId="77777777" w:rsidR="00A84FB7" w:rsidRDefault="00A84FB7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59"/>
    <w:rsid w:val="000A6191"/>
    <w:rsid w:val="000D6EFE"/>
    <w:rsid w:val="00177845"/>
    <w:rsid w:val="00191999"/>
    <w:rsid w:val="00202474"/>
    <w:rsid w:val="00223B9D"/>
    <w:rsid w:val="00223D4D"/>
    <w:rsid w:val="00246E8A"/>
    <w:rsid w:val="002542FD"/>
    <w:rsid w:val="00307280"/>
    <w:rsid w:val="00337E14"/>
    <w:rsid w:val="003522B7"/>
    <w:rsid w:val="00366921"/>
    <w:rsid w:val="003C14C4"/>
    <w:rsid w:val="00427EEA"/>
    <w:rsid w:val="0044315E"/>
    <w:rsid w:val="00474C8A"/>
    <w:rsid w:val="004A6647"/>
    <w:rsid w:val="004A6C50"/>
    <w:rsid w:val="004B430E"/>
    <w:rsid w:val="004F683C"/>
    <w:rsid w:val="005416FC"/>
    <w:rsid w:val="0058421F"/>
    <w:rsid w:val="00622951"/>
    <w:rsid w:val="00644759"/>
    <w:rsid w:val="006E7372"/>
    <w:rsid w:val="006F1D3C"/>
    <w:rsid w:val="00701AE9"/>
    <w:rsid w:val="007476DE"/>
    <w:rsid w:val="007F75C5"/>
    <w:rsid w:val="0081420B"/>
    <w:rsid w:val="008C4FE5"/>
    <w:rsid w:val="009035EA"/>
    <w:rsid w:val="00951F65"/>
    <w:rsid w:val="00996198"/>
    <w:rsid w:val="009F65F2"/>
    <w:rsid w:val="00A15338"/>
    <w:rsid w:val="00A70674"/>
    <w:rsid w:val="00A84FB7"/>
    <w:rsid w:val="00A875D8"/>
    <w:rsid w:val="00B03FCB"/>
    <w:rsid w:val="00B87BA8"/>
    <w:rsid w:val="00BD4C1E"/>
    <w:rsid w:val="00C606FF"/>
    <w:rsid w:val="00C71D15"/>
    <w:rsid w:val="00C74996"/>
    <w:rsid w:val="00D35DA8"/>
    <w:rsid w:val="00D944C7"/>
    <w:rsid w:val="00E118A4"/>
    <w:rsid w:val="00EC16F9"/>
    <w:rsid w:val="00FB5FA5"/>
    <w:rsid w:val="00F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950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404040" w:themeColor="text2" w:themeTint="BF"/>
        <w:left w:val="single" w:sz="4" w:space="0" w:color="404040" w:themeColor="text2" w:themeTint="BF"/>
        <w:bottom w:val="single" w:sz="4" w:space="0" w:color="404040" w:themeColor="text2" w:themeTint="BF"/>
        <w:right w:val="single" w:sz="4" w:space="0" w:color="40404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004AAD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7F7F7F" w:themeColor="text2" w:themeTint="80"/>
        <w:insideV w:val="single" w:sz="4" w:space="0" w:color="7F7F7F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80B6FF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nePolowicz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00000"/>
      </a:dk2>
      <a:lt2>
        <a:srgbClr val="F0F0F0"/>
      </a:lt2>
      <a:accent1>
        <a:srgbClr val="004AAD"/>
      </a:accent1>
      <a:accent2>
        <a:srgbClr val="80B6FF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2146D-AA41-4629-A6F5-CFACB9DCE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D582A-92EC-41C0-AFC5-E6B42D74E4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5E547822-A236-4162-8573-8CB565450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4C8F7-1A7E-4AAA-B27D-091DD9B52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2023-09-21T18:40:00Z</dcterms:created>
  <dcterms:modified xsi:type="dcterms:W3CDTF">2023-09-21T18:40:00Z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